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0" w:rsidRDefault="005B27E0" w:rsidP="003A5E1C">
      <w:pPr>
        <w:pStyle w:val="Default"/>
        <w:jc w:val="both"/>
      </w:pPr>
    </w:p>
    <w:p w:rsidR="005B27E0" w:rsidRPr="004C5484" w:rsidRDefault="005B27E0" w:rsidP="003A5E1C">
      <w:pPr>
        <w:jc w:val="both"/>
        <w:rPr>
          <w:b/>
          <w:sz w:val="32"/>
        </w:rPr>
      </w:pPr>
      <w:r>
        <w:t xml:space="preserve">.................................................                                                                     </w:t>
      </w:r>
      <w:r w:rsidRPr="004C5484">
        <w:rPr>
          <w:b/>
          <w:i/>
          <w:szCs w:val="20"/>
        </w:rPr>
        <w:t xml:space="preserve">Załącznik nr 1 </w:t>
      </w:r>
    </w:p>
    <w:p w:rsidR="005B27E0" w:rsidRDefault="005B27E0" w:rsidP="003A5E1C">
      <w:pPr>
        <w:spacing w:after="240"/>
        <w:jc w:val="both"/>
        <w:rPr>
          <w:sz w:val="16"/>
        </w:rPr>
      </w:pPr>
      <w:r>
        <w:rPr>
          <w:sz w:val="16"/>
        </w:rPr>
        <w:t xml:space="preserve">                     /nazwa oferenta/</w:t>
      </w:r>
    </w:p>
    <w:p w:rsidR="005B27E0" w:rsidRDefault="005B27E0" w:rsidP="003A5E1C">
      <w:pPr>
        <w:spacing w:line="360" w:lineRule="auto"/>
        <w:jc w:val="both"/>
      </w:pPr>
      <w:r>
        <w:t>................................................</w:t>
      </w:r>
    </w:p>
    <w:p w:rsidR="005B27E0" w:rsidRDefault="005B27E0" w:rsidP="003A5E1C">
      <w:pPr>
        <w:jc w:val="both"/>
      </w:pPr>
      <w:r>
        <w:t>................................................</w:t>
      </w:r>
    </w:p>
    <w:p w:rsidR="005B27E0" w:rsidRDefault="005B27E0" w:rsidP="003A5E1C">
      <w:pPr>
        <w:spacing w:after="240"/>
        <w:jc w:val="both"/>
        <w:rPr>
          <w:sz w:val="16"/>
        </w:rPr>
      </w:pPr>
      <w:r>
        <w:rPr>
          <w:sz w:val="16"/>
        </w:rPr>
        <w:t xml:space="preserve">                      /dokładny adres/</w:t>
      </w:r>
    </w:p>
    <w:p w:rsidR="005B27E0" w:rsidRDefault="005B27E0" w:rsidP="003A5E1C">
      <w:pPr>
        <w:jc w:val="both"/>
      </w:pPr>
      <w:r>
        <w:t>.................................................</w:t>
      </w:r>
    </w:p>
    <w:p w:rsidR="005B27E0" w:rsidRPr="00FE45FA" w:rsidRDefault="005B27E0" w:rsidP="003A5E1C">
      <w:pPr>
        <w:jc w:val="both"/>
        <w:rPr>
          <w:sz w:val="16"/>
        </w:rPr>
      </w:pPr>
      <w:r>
        <w:rPr>
          <w:sz w:val="16"/>
        </w:rPr>
        <w:t xml:space="preserve">                       /telefon, fax</w:t>
      </w:r>
    </w:p>
    <w:p w:rsidR="005B27E0" w:rsidRDefault="005B27E0" w:rsidP="003A5E1C">
      <w:pPr>
        <w:jc w:val="both"/>
      </w:pPr>
    </w:p>
    <w:p w:rsidR="005B27E0" w:rsidRDefault="005B27E0" w:rsidP="003A5E1C">
      <w:pPr>
        <w:pStyle w:val="Heading1"/>
        <w:rPr>
          <w:sz w:val="28"/>
        </w:rPr>
      </w:pPr>
      <w:r>
        <w:rPr>
          <w:sz w:val="28"/>
        </w:rPr>
        <w:t>OFERTA WYKONAWCY</w:t>
      </w:r>
    </w:p>
    <w:p w:rsidR="005B27E0" w:rsidRDefault="005B27E0" w:rsidP="003A5E1C">
      <w:pPr>
        <w:jc w:val="both"/>
      </w:pPr>
    </w:p>
    <w:p w:rsidR="005B27E0" w:rsidRDefault="005B27E0" w:rsidP="003A5E1C">
      <w:pPr>
        <w:ind w:left="4536"/>
      </w:pPr>
    </w:p>
    <w:p w:rsidR="005B27E0" w:rsidRDefault="005B27E0" w:rsidP="003A5E1C">
      <w:pPr>
        <w:ind w:left="5103"/>
        <w:rPr>
          <w:b/>
        </w:rPr>
      </w:pPr>
      <w:r>
        <w:rPr>
          <w:b/>
        </w:rPr>
        <w:t>Do</w:t>
      </w:r>
    </w:p>
    <w:p w:rsidR="005B27E0" w:rsidRDefault="005B27E0" w:rsidP="003A5E1C">
      <w:pPr>
        <w:ind w:left="5103"/>
        <w:rPr>
          <w:b/>
        </w:rPr>
      </w:pPr>
      <w:r>
        <w:rPr>
          <w:b/>
        </w:rPr>
        <w:t xml:space="preserve">Samorządowego Zakładu </w:t>
      </w:r>
      <w:r>
        <w:rPr>
          <w:b/>
        </w:rPr>
        <w:br/>
        <w:t>Budżetowego Usług Komunalnych</w:t>
      </w:r>
    </w:p>
    <w:p w:rsidR="005B27E0" w:rsidRDefault="005B27E0" w:rsidP="003A5E1C">
      <w:pPr>
        <w:ind w:left="5103"/>
        <w:rPr>
          <w:b/>
        </w:rPr>
      </w:pPr>
      <w:r>
        <w:rPr>
          <w:b/>
        </w:rPr>
        <w:t>27-300 Lipsko,</w:t>
      </w:r>
    </w:p>
    <w:p w:rsidR="005B27E0" w:rsidRPr="00F464BA" w:rsidRDefault="005B27E0" w:rsidP="003A5E1C">
      <w:pPr>
        <w:ind w:left="5103"/>
        <w:rPr>
          <w:b/>
        </w:rPr>
      </w:pPr>
      <w:r>
        <w:rPr>
          <w:b/>
        </w:rPr>
        <w:t>ul. Solecka 88</w:t>
      </w:r>
    </w:p>
    <w:p w:rsidR="005B27E0" w:rsidRDefault="005B27E0" w:rsidP="003A5E1C">
      <w:pPr>
        <w:jc w:val="both"/>
      </w:pPr>
    </w:p>
    <w:p w:rsidR="005B27E0" w:rsidRDefault="005B27E0" w:rsidP="003A5E1C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Przystępując do udziału w przetargu nieograniczonym na: </w:t>
      </w:r>
    </w:p>
    <w:p w:rsidR="005B27E0" w:rsidRDefault="005B27E0" w:rsidP="003A5E1C">
      <w:pPr>
        <w:spacing w:after="240" w:line="276" w:lineRule="auto"/>
        <w:jc w:val="both"/>
        <w:rPr>
          <w:snapToGrid w:val="0"/>
          <w:color w:val="000000"/>
        </w:rPr>
      </w:pPr>
      <w:r w:rsidRPr="000C5B13">
        <w:rPr>
          <w:snapToGrid w:val="0"/>
          <w:color w:val="000000"/>
        </w:rPr>
        <w:t>„</w:t>
      </w:r>
      <w:r>
        <w:rPr>
          <w:b/>
          <w:bCs/>
          <w:color w:val="000000"/>
        </w:rPr>
        <w:t xml:space="preserve">Zakup paliw do pojazdów i urządzeń będących w posiadaniu Samorządowego Zakładu Budżetowego Usług Komunalnych w  Lipsku” </w:t>
      </w:r>
      <w:r>
        <w:rPr>
          <w:snapToGrid w:val="0"/>
          <w:color w:val="000000"/>
        </w:rPr>
        <w:t>zgodnie z warunkami przetargu oferujemy:</w:t>
      </w:r>
    </w:p>
    <w:p w:rsidR="005B27E0" w:rsidRDefault="005B27E0" w:rsidP="003A5E1C">
      <w:pPr>
        <w:spacing w:line="360" w:lineRule="auto"/>
        <w:jc w:val="both"/>
        <w:rPr>
          <w:b/>
          <w:bCs/>
        </w:rPr>
      </w:pPr>
      <w:r>
        <w:rPr>
          <w:b/>
          <w:bCs/>
        </w:rPr>
        <w:t>Zad. 1. Olej napędowy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142"/>
        <w:gridCol w:w="1475"/>
        <w:gridCol w:w="1304"/>
        <w:gridCol w:w="1757"/>
        <w:gridCol w:w="2126"/>
      </w:tblGrid>
      <w:tr w:rsidR="005B27E0" w:rsidRPr="00151505">
        <w:tc>
          <w:tcPr>
            <w:tcW w:w="1268" w:type="dxa"/>
          </w:tcPr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2" w:type="dxa"/>
          </w:tcPr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Ilość w litrach</w:t>
            </w:r>
          </w:p>
        </w:tc>
        <w:tc>
          <w:tcPr>
            <w:tcW w:w="1475" w:type="dxa"/>
          </w:tcPr>
          <w:p w:rsidR="005B27E0" w:rsidRPr="00151505" w:rsidRDefault="005B27E0" w:rsidP="009D4A56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jednos</w:t>
            </w:r>
            <w:r>
              <w:rPr>
                <w:b/>
                <w:sz w:val="18"/>
                <w:szCs w:val="18"/>
              </w:rPr>
              <w:t>tkowa brutto za 1 litr z dnia 07.12</w:t>
            </w:r>
            <w:r w:rsidRPr="001515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2016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 (brutto)</w:t>
            </w:r>
          </w:p>
        </w:tc>
        <w:tc>
          <w:tcPr>
            <w:tcW w:w="1304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Kwota upustu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(brutto) zł/litr</w:t>
            </w:r>
          </w:p>
        </w:tc>
        <w:tc>
          <w:tcPr>
            <w:tcW w:w="1757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jednostkowa brutto po upuście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  (brutto)</w:t>
            </w:r>
          </w:p>
        </w:tc>
        <w:tc>
          <w:tcPr>
            <w:tcW w:w="2126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brutto</w:t>
            </w:r>
          </w:p>
          <w:p w:rsidR="005B27E0" w:rsidRPr="00151505" w:rsidRDefault="005B27E0" w:rsidP="00112C0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up</w:t>
            </w:r>
            <w:r w:rsidRPr="00151505">
              <w:rPr>
                <w:b/>
                <w:sz w:val="18"/>
                <w:szCs w:val="18"/>
              </w:rPr>
              <w:t>uście</w:t>
            </w:r>
          </w:p>
          <w:p w:rsidR="005B27E0" w:rsidRPr="00151505" w:rsidRDefault="005B27E0" w:rsidP="00112C0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2 x 5</w:t>
            </w:r>
            <w:r w:rsidRPr="00151505">
              <w:rPr>
                <w:b/>
                <w:sz w:val="18"/>
                <w:szCs w:val="18"/>
              </w:rPr>
              <w:t>)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</w:t>
            </w:r>
          </w:p>
        </w:tc>
      </w:tr>
      <w:tr w:rsidR="005B27E0" w:rsidRPr="00FF017F">
        <w:trPr>
          <w:trHeight w:val="246"/>
        </w:trPr>
        <w:tc>
          <w:tcPr>
            <w:tcW w:w="1268" w:type="dxa"/>
          </w:tcPr>
          <w:p w:rsidR="005B27E0" w:rsidRPr="00FF017F" w:rsidRDefault="005B27E0" w:rsidP="00112C0D">
            <w:pPr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5B27E0" w:rsidRPr="00FF017F" w:rsidRDefault="005B27E0" w:rsidP="00112C0D">
            <w:pPr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6</w:t>
            </w:r>
          </w:p>
        </w:tc>
      </w:tr>
      <w:tr w:rsidR="005B27E0">
        <w:tc>
          <w:tcPr>
            <w:tcW w:w="1268" w:type="dxa"/>
          </w:tcPr>
          <w:p w:rsidR="005B27E0" w:rsidRDefault="005B27E0" w:rsidP="00112C0D">
            <w:r>
              <w:t>Olej napędowy</w:t>
            </w:r>
          </w:p>
        </w:tc>
        <w:tc>
          <w:tcPr>
            <w:tcW w:w="1142" w:type="dxa"/>
          </w:tcPr>
          <w:p w:rsidR="005B27E0" w:rsidRPr="00FE45FA" w:rsidRDefault="005B27E0" w:rsidP="00112C0D">
            <w:pPr>
              <w:rPr>
                <w:color w:val="000000"/>
              </w:rPr>
            </w:pPr>
          </w:p>
        </w:tc>
        <w:tc>
          <w:tcPr>
            <w:tcW w:w="1475" w:type="dxa"/>
          </w:tcPr>
          <w:p w:rsidR="005B27E0" w:rsidRDefault="005B27E0" w:rsidP="00112C0D"/>
        </w:tc>
        <w:tc>
          <w:tcPr>
            <w:tcW w:w="1304" w:type="dxa"/>
          </w:tcPr>
          <w:p w:rsidR="005B27E0" w:rsidRDefault="005B27E0" w:rsidP="00112C0D"/>
        </w:tc>
        <w:tc>
          <w:tcPr>
            <w:tcW w:w="1757" w:type="dxa"/>
          </w:tcPr>
          <w:p w:rsidR="005B27E0" w:rsidRDefault="005B27E0" w:rsidP="00112C0D"/>
        </w:tc>
        <w:tc>
          <w:tcPr>
            <w:tcW w:w="2126" w:type="dxa"/>
          </w:tcPr>
          <w:p w:rsidR="005B27E0" w:rsidRPr="00F464BA" w:rsidRDefault="005B27E0" w:rsidP="00112C0D"/>
          <w:p w:rsidR="005B27E0" w:rsidRPr="00F464BA" w:rsidRDefault="005B27E0" w:rsidP="00112C0D"/>
        </w:tc>
      </w:tr>
    </w:tbl>
    <w:p w:rsidR="005B27E0" w:rsidRDefault="005B27E0" w:rsidP="003A5E1C">
      <w:pPr>
        <w:rPr>
          <w:b/>
        </w:rPr>
      </w:pPr>
    </w:p>
    <w:p w:rsidR="005B27E0" w:rsidRPr="00236859" w:rsidRDefault="005B27E0" w:rsidP="003A5E1C">
      <w:pPr>
        <w:spacing w:line="360" w:lineRule="auto"/>
        <w:rPr>
          <w:b/>
        </w:rPr>
      </w:pPr>
      <w:r>
        <w:rPr>
          <w:b/>
        </w:rPr>
        <w:t>Słownie złotych: …………………</w:t>
      </w:r>
      <w:r w:rsidRPr="00236859">
        <w:rPr>
          <w:b/>
        </w:rPr>
        <w:t>…………………………………………......</w:t>
      </w:r>
      <w:r>
        <w:rPr>
          <w:b/>
        </w:rPr>
        <w:t>.......................,</w:t>
      </w:r>
    </w:p>
    <w:p w:rsidR="005B27E0" w:rsidRPr="00151505" w:rsidRDefault="005B27E0" w:rsidP="003A5E1C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tym kwota podatku VAT ............................(słownie:......................................................................... ...................................................................................................................................................................)</w:t>
      </w:r>
    </w:p>
    <w:p w:rsidR="005B27E0" w:rsidRPr="00DE7BD7" w:rsidRDefault="005B27E0" w:rsidP="003A5E1C">
      <w:pPr>
        <w:rPr>
          <w:b/>
        </w:rPr>
      </w:pPr>
      <w:r>
        <w:rPr>
          <w:b/>
        </w:rPr>
        <w:t xml:space="preserve">Zad. 2. </w:t>
      </w:r>
      <w:r w:rsidRPr="00DE7BD7">
        <w:rPr>
          <w:b/>
        </w:rPr>
        <w:t xml:space="preserve">Benzyna bezołowiowa </w:t>
      </w:r>
      <w:r>
        <w:rPr>
          <w:b/>
        </w:rPr>
        <w:t xml:space="preserve">liczba oktanów </w:t>
      </w:r>
      <w:r w:rsidRPr="00DE7BD7">
        <w:rPr>
          <w:b/>
        </w:rPr>
        <w:t>95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113"/>
        <w:gridCol w:w="1456"/>
        <w:gridCol w:w="1272"/>
        <w:gridCol w:w="1719"/>
        <w:gridCol w:w="2016"/>
      </w:tblGrid>
      <w:tr w:rsidR="005B27E0" w:rsidRPr="00151505">
        <w:tc>
          <w:tcPr>
            <w:tcW w:w="1496" w:type="dxa"/>
          </w:tcPr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13" w:type="dxa"/>
          </w:tcPr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Ilość w litrach</w:t>
            </w:r>
          </w:p>
        </w:tc>
        <w:tc>
          <w:tcPr>
            <w:tcW w:w="1456" w:type="dxa"/>
          </w:tcPr>
          <w:p w:rsidR="005B27E0" w:rsidRPr="00151505" w:rsidRDefault="005B27E0" w:rsidP="009D4A56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jednos</w:t>
            </w:r>
            <w:r>
              <w:rPr>
                <w:b/>
                <w:sz w:val="18"/>
                <w:szCs w:val="18"/>
              </w:rPr>
              <w:t>tkowa brutto za 1 litr z dnia 07.12.2016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 (brutto)</w:t>
            </w:r>
          </w:p>
        </w:tc>
        <w:tc>
          <w:tcPr>
            <w:tcW w:w="1272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Kwota upustu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(brutto) zł/litr</w:t>
            </w:r>
          </w:p>
        </w:tc>
        <w:tc>
          <w:tcPr>
            <w:tcW w:w="1719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jednostkowa brutto po upuście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  (brutto)</w:t>
            </w:r>
          </w:p>
        </w:tc>
        <w:tc>
          <w:tcPr>
            <w:tcW w:w="2016" w:type="dxa"/>
          </w:tcPr>
          <w:p w:rsidR="005B27E0" w:rsidRPr="00151505" w:rsidRDefault="005B27E0" w:rsidP="00112C0D">
            <w:pPr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Cena brutto</w:t>
            </w:r>
          </w:p>
          <w:p w:rsidR="005B27E0" w:rsidRPr="00151505" w:rsidRDefault="005B27E0" w:rsidP="00112C0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po upuście</w:t>
            </w:r>
          </w:p>
          <w:p w:rsidR="005B27E0" w:rsidRPr="00151505" w:rsidRDefault="005B27E0" w:rsidP="00112C0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2 x 5</w:t>
            </w:r>
            <w:r w:rsidRPr="00151505">
              <w:rPr>
                <w:b/>
                <w:sz w:val="18"/>
                <w:szCs w:val="18"/>
              </w:rPr>
              <w:t>)</w:t>
            </w:r>
          </w:p>
          <w:p w:rsidR="005B27E0" w:rsidRPr="00151505" w:rsidRDefault="005B27E0" w:rsidP="00112C0D">
            <w:pPr>
              <w:jc w:val="center"/>
              <w:rPr>
                <w:b/>
                <w:sz w:val="18"/>
                <w:szCs w:val="18"/>
              </w:rPr>
            </w:pPr>
            <w:r w:rsidRPr="00151505">
              <w:rPr>
                <w:b/>
                <w:sz w:val="18"/>
                <w:szCs w:val="18"/>
              </w:rPr>
              <w:t>w PLN</w:t>
            </w:r>
          </w:p>
        </w:tc>
      </w:tr>
      <w:tr w:rsidR="005B27E0" w:rsidRPr="00FF017F">
        <w:tc>
          <w:tcPr>
            <w:tcW w:w="1496" w:type="dxa"/>
          </w:tcPr>
          <w:p w:rsidR="005B27E0" w:rsidRPr="00FF017F" w:rsidRDefault="005B27E0" w:rsidP="00112C0D">
            <w:pPr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5B27E0" w:rsidRPr="00FF017F" w:rsidRDefault="005B27E0" w:rsidP="00112C0D">
            <w:pPr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4</w:t>
            </w:r>
          </w:p>
        </w:tc>
        <w:tc>
          <w:tcPr>
            <w:tcW w:w="1719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</w:tcPr>
          <w:p w:rsidR="005B27E0" w:rsidRPr="00FF017F" w:rsidRDefault="005B27E0" w:rsidP="00112C0D">
            <w:pPr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FF017F">
              <w:rPr>
                <w:sz w:val="18"/>
                <w:szCs w:val="18"/>
              </w:rPr>
              <w:t>6</w:t>
            </w:r>
          </w:p>
        </w:tc>
      </w:tr>
      <w:tr w:rsidR="005B27E0">
        <w:tc>
          <w:tcPr>
            <w:tcW w:w="1496" w:type="dxa"/>
          </w:tcPr>
          <w:p w:rsidR="005B27E0" w:rsidRDefault="005B27E0" w:rsidP="00112C0D">
            <w:r>
              <w:t>Benzyna bezołowiowa LO’95</w:t>
            </w:r>
          </w:p>
        </w:tc>
        <w:tc>
          <w:tcPr>
            <w:tcW w:w="1113" w:type="dxa"/>
          </w:tcPr>
          <w:p w:rsidR="005B27E0" w:rsidRPr="00FE45FA" w:rsidRDefault="005B27E0" w:rsidP="00112C0D">
            <w:pPr>
              <w:rPr>
                <w:color w:val="000000"/>
              </w:rPr>
            </w:pPr>
          </w:p>
        </w:tc>
        <w:tc>
          <w:tcPr>
            <w:tcW w:w="1456" w:type="dxa"/>
          </w:tcPr>
          <w:p w:rsidR="005B27E0" w:rsidRDefault="005B27E0" w:rsidP="00112C0D"/>
        </w:tc>
        <w:tc>
          <w:tcPr>
            <w:tcW w:w="1272" w:type="dxa"/>
          </w:tcPr>
          <w:p w:rsidR="005B27E0" w:rsidRDefault="005B27E0" w:rsidP="00112C0D"/>
        </w:tc>
        <w:tc>
          <w:tcPr>
            <w:tcW w:w="1719" w:type="dxa"/>
          </w:tcPr>
          <w:p w:rsidR="005B27E0" w:rsidRDefault="005B27E0" w:rsidP="00112C0D"/>
        </w:tc>
        <w:tc>
          <w:tcPr>
            <w:tcW w:w="2016" w:type="dxa"/>
          </w:tcPr>
          <w:p w:rsidR="005B27E0" w:rsidRPr="00F464BA" w:rsidRDefault="005B27E0" w:rsidP="00112C0D"/>
          <w:p w:rsidR="005B27E0" w:rsidRPr="00F464BA" w:rsidRDefault="005B27E0" w:rsidP="00112C0D"/>
        </w:tc>
      </w:tr>
    </w:tbl>
    <w:p w:rsidR="005B27E0" w:rsidRDefault="005B27E0" w:rsidP="003A5E1C">
      <w:pPr>
        <w:spacing w:line="360" w:lineRule="auto"/>
        <w:rPr>
          <w:b/>
        </w:rPr>
      </w:pPr>
    </w:p>
    <w:p w:rsidR="005B27E0" w:rsidRPr="00236859" w:rsidRDefault="005B27E0" w:rsidP="003A5E1C">
      <w:pPr>
        <w:spacing w:line="360" w:lineRule="auto"/>
        <w:rPr>
          <w:b/>
        </w:rPr>
      </w:pPr>
      <w:r>
        <w:rPr>
          <w:b/>
        </w:rPr>
        <w:t>Słownie złotych:</w:t>
      </w:r>
      <w:r w:rsidRPr="00236859">
        <w:rPr>
          <w:b/>
        </w:rPr>
        <w:t>……………………………………………………………......</w:t>
      </w:r>
      <w:r>
        <w:rPr>
          <w:b/>
        </w:rPr>
        <w:t>........................,</w:t>
      </w:r>
    </w:p>
    <w:p w:rsidR="005B27E0" w:rsidRDefault="005B27E0" w:rsidP="003A5E1C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tym kwota podatku VAT ................................(słownie:..................................................................... ...................................................................................................................................................................)</w:t>
      </w:r>
    </w:p>
    <w:p w:rsidR="005B27E0" w:rsidRDefault="005B27E0" w:rsidP="003A5E1C">
      <w:pPr>
        <w:rPr>
          <w:b/>
        </w:rPr>
      </w:pPr>
    </w:p>
    <w:p w:rsidR="005B27E0" w:rsidRDefault="005B27E0" w:rsidP="003A5E1C">
      <w:pPr>
        <w:rPr>
          <w:b/>
        </w:rPr>
      </w:pPr>
    </w:p>
    <w:p w:rsidR="005B27E0" w:rsidRDefault="005B27E0" w:rsidP="003A5E1C">
      <w:pPr>
        <w:rPr>
          <w:b/>
        </w:rPr>
      </w:pPr>
      <w:r>
        <w:rPr>
          <w:b/>
        </w:rPr>
        <w:t>Deklarujemy termin płatności ………… dni kalendarzowych.</w:t>
      </w:r>
    </w:p>
    <w:p w:rsidR="005B27E0" w:rsidRPr="00011713" w:rsidRDefault="005B27E0" w:rsidP="003A5E1C">
      <w:pPr>
        <w:tabs>
          <w:tab w:val="left" w:pos="709"/>
        </w:tabs>
        <w:rPr>
          <w:i/>
        </w:rPr>
      </w:pPr>
      <w:r w:rsidRPr="00011713">
        <w:rPr>
          <w:b/>
          <w:u w:val="single"/>
        </w:rPr>
        <w:t>UWAGA:</w:t>
      </w:r>
      <w:r>
        <w:rPr>
          <w:b/>
        </w:rPr>
        <w:t xml:space="preserve"> </w:t>
      </w:r>
      <w:r w:rsidRPr="00011713">
        <w:rPr>
          <w:i/>
        </w:rPr>
        <w:t>Maksymalny termin płatności wynosi 30 dni kalendarzowych.</w:t>
      </w:r>
    </w:p>
    <w:p w:rsidR="005B27E0" w:rsidRDefault="005B27E0" w:rsidP="003A5E1C"/>
    <w:p w:rsidR="005B27E0" w:rsidRDefault="005B27E0" w:rsidP="003A5E1C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 xml:space="preserve">Informujemy, że zapoznaliśmy się z dokumentami przetargowymi. </w:t>
      </w:r>
    </w:p>
    <w:p w:rsidR="005B27E0" w:rsidRDefault="005B27E0" w:rsidP="003A5E1C">
      <w:pPr>
        <w:widowControl/>
        <w:autoSpaceDE/>
        <w:autoSpaceDN/>
        <w:adjustRightInd/>
        <w:spacing w:line="360" w:lineRule="auto"/>
        <w:ind w:left="765"/>
        <w:jc w:val="both"/>
      </w:pPr>
      <w:r>
        <w:t>Do dokumentów przetargowych nie wnosimy zastrzeżeń i akceptujemy ich treść.</w:t>
      </w:r>
    </w:p>
    <w:p w:rsidR="005B27E0" w:rsidRDefault="005B27E0" w:rsidP="003A5E1C">
      <w:pPr>
        <w:widowControl/>
        <w:numPr>
          <w:ilvl w:val="0"/>
          <w:numId w:val="1"/>
        </w:numPr>
        <w:autoSpaceDE/>
        <w:autoSpaceDN/>
        <w:adjustRightInd/>
        <w:spacing w:after="240"/>
        <w:jc w:val="both"/>
      </w:pPr>
      <w:r>
        <w:t>Informujemy, że uważamy się za związanych niniejszą ofertą w okresie wskazanym w Specyfikacji istotnych warunków zamówienia.</w:t>
      </w:r>
    </w:p>
    <w:p w:rsidR="005B27E0" w:rsidRPr="00183C1F" w:rsidRDefault="005B27E0" w:rsidP="003A5E1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>P</w:t>
      </w:r>
      <w:r w:rsidRPr="00183C1F">
        <w:t>rzedmiot zamówienia wykonamy:</w:t>
      </w:r>
    </w:p>
    <w:p w:rsidR="005B27E0" w:rsidRDefault="005B27E0" w:rsidP="003A5E1C">
      <w:pPr>
        <w:numPr>
          <w:ilvl w:val="0"/>
          <w:numId w:val="3"/>
        </w:numPr>
        <w:spacing w:line="360" w:lineRule="auto"/>
        <w:ind w:left="1134" w:hanging="283"/>
      </w:pPr>
      <w:r w:rsidRPr="00183C1F">
        <w:t>bez udziału podwykonawców,</w:t>
      </w:r>
    </w:p>
    <w:p w:rsidR="005B27E0" w:rsidRPr="00BD08B9" w:rsidRDefault="005B27E0" w:rsidP="003A5E1C">
      <w:pPr>
        <w:numPr>
          <w:ilvl w:val="0"/>
          <w:numId w:val="3"/>
        </w:numPr>
        <w:spacing w:line="360" w:lineRule="auto"/>
        <w:ind w:left="1134" w:hanging="283"/>
        <w:jc w:val="both"/>
      </w:pPr>
      <w:r w:rsidRPr="00183C1F">
        <w:t>część zamówienia przewidziana do powierzenia podwykonawcom do wykonania</w:t>
      </w:r>
      <w:r>
        <w:t>*</w:t>
      </w:r>
      <w:r w:rsidRPr="00183C1F">
        <w:t xml:space="preserve">  /</w:t>
      </w:r>
      <w:r>
        <w:rPr>
          <w:i/>
        </w:rPr>
        <w:t>jeśli dotyczy</w:t>
      </w:r>
      <w:r w:rsidRPr="00183C1F">
        <w:t>/</w:t>
      </w:r>
      <w:r>
        <w:t>……………………………………………………………….………. …………….</w:t>
      </w:r>
      <w:r>
        <w:rPr>
          <w:sz w:val="22"/>
          <w:szCs w:val="22"/>
        </w:rPr>
        <w:t>…………</w:t>
      </w:r>
      <w:r w:rsidRPr="00BD08B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ind w:left="5103"/>
        <w:rPr>
          <w:color w:val="000000"/>
        </w:rPr>
      </w:pPr>
      <w:r>
        <w:rPr>
          <w:color w:val="000000"/>
        </w:rPr>
        <w:t xml:space="preserve">              </w:t>
      </w:r>
    </w:p>
    <w:p w:rsidR="005B27E0" w:rsidRDefault="005B27E0" w:rsidP="003A5E1C">
      <w:pPr>
        <w:ind w:left="5103"/>
        <w:rPr>
          <w:color w:val="000000"/>
        </w:rPr>
      </w:pPr>
    </w:p>
    <w:p w:rsidR="005B27E0" w:rsidRDefault="005B27E0" w:rsidP="003A5E1C">
      <w:pPr>
        <w:ind w:left="5103"/>
        <w:rPr>
          <w:color w:val="000000"/>
        </w:rPr>
      </w:pPr>
    </w:p>
    <w:p w:rsidR="005B27E0" w:rsidRDefault="005B27E0" w:rsidP="003A5E1C">
      <w:pPr>
        <w:ind w:left="5103"/>
        <w:rPr>
          <w:color w:val="000000"/>
        </w:rPr>
      </w:pPr>
    </w:p>
    <w:p w:rsidR="005B27E0" w:rsidRDefault="005B27E0" w:rsidP="003A5E1C">
      <w:pPr>
        <w:ind w:left="5103"/>
        <w:rPr>
          <w:color w:val="000000"/>
        </w:rPr>
      </w:pPr>
    </w:p>
    <w:p w:rsidR="005B27E0" w:rsidRDefault="005B27E0" w:rsidP="003A5E1C">
      <w:pPr>
        <w:ind w:left="426" w:hanging="426"/>
        <w:rPr>
          <w:color w:val="000000"/>
        </w:rPr>
      </w:pPr>
      <w:r>
        <w:rPr>
          <w:color w:val="000000"/>
        </w:rPr>
        <w:t>………………………….…..                                                    .......……………..…………..                                                                                                    miejscowość i data                                                                podpis osoby uprawnionej</w:t>
      </w: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Default="005B27E0" w:rsidP="003A5E1C">
      <w:pPr>
        <w:rPr>
          <w:color w:val="000000"/>
        </w:rPr>
      </w:pPr>
    </w:p>
    <w:p w:rsidR="005B27E0" w:rsidRPr="000C47E1" w:rsidRDefault="005B27E0" w:rsidP="003A5E1C">
      <w:pPr>
        <w:ind w:left="426"/>
        <w:rPr>
          <w:rStyle w:val="FontStyle75"/>
          <w:rFonts w:cs="Franklin Gothic Medium Cond"/>
          <w:color w:val="000000"/>
          <w:szCs w:val="20"/>
        </w:rPr>
        <w:sectPr w:rsidR="005B27E0" w:rsidRPr="000C47E1" w:rsidSect="003A5E1C">
          <w:pgSz w:w="11905" w:h="16837"/>
          <w:pgMar w:top="709" w:right="1415" w:bottom="142" w:left="1429" w:header="708" w:footer="708" w:gutter="0"/>
          <w:cols w:space="60"/>
          <w:noEndnote/>
        </w:sectPr>
      </w:pPr>
      <w:r>
        <w:rPr>
          <w:color w:val="000000"/>
        </w:rPr>
        <w:t>*-</w:t>
      </w:r>
      <w:r w:rsidRPr="00043A2C">
        <w:rPr>
          <w:color w:val="000000"/>
          <w:sz w:val="18"/>
          <w:szCs w:val="18"/>
        </w:rPr>
        <w:t>niepotrzebne skreślić</w:t>
      </w:r>
    </w:p>
    <w:p w:rsidR="005B27E0" w:rsidRPr="00B060E0" w:rsidRDefault="005B27E0" w:rsidP="003A5E1C">
      <w:pPr>
        <w:pStyle w:val="Style48"/>
        <w:widowControl/>
        <w:spacing w:before="192" w:line="190" w:lineRule="exact"/>
        <w:ind w:left="7230" w:right="100" w:firstLine="0"/>
        <w:rPr>
          <w:b/>
          <w:i/>
          <w:szCs w:val="20"/>
        </w:rPr>
      </w:pPr>
      <w:r w:rsidRPr="00B060E0">
        <w:rPr>
          <w:b/>
          <w:i/>
          <w:szCs w:val="20"/>
        </w:rPr>
        <w:t>Załącznik nr 2</w:t>
      </w:r>
    </w:p>
    <w:p w:rsidR="005B27E0" w:rsidRPr="00E21C1D" w:rsidRDefault="005B27E0" w:rsidP="003A5E1C">
      <w:pPr>
        <w:pStyle w:val="Style48"/>
        <w:widowControl/>
        <w:spacing w:before="192" w:line="190" w:lineRule="exact"/>
        <w:ind w:right="100" w:firstLine="0"/>
        <w:jc w:val="both"/>
        <w:rPr>
          <w:rStyle w:val="FontStyle77"/>
          <w:rFonts w:ascii="Calibri" w:hAnsi="Calibri" w:cs="Franklin Gothic Medium Cond"/>
          <w:i/>
          <w:sz w:val="20"/>
          <w:szCs w:val="20"/>
        </w:rPr>
        <w:sectPr w:rsidR="005B27E0" w:rsidRPr="00E21C1D" w:rsidSect="00532AC4">
          <w:headerReference w:type="default" r:id="rId7"/>
          <w:footerReference w:type="default" r:id="rId8"/>
          <w:pgSz w:w="11905" w:h="16837"/>
          <w:pgMar w:top="426" w:right="1419" w:bottom="1440" w:left="1597" w:header="708" w:footer="708" w:gutter="0"/>
          <w:cols w:space="60"/>
          <w:noEndnote/>
        </w:sectPr>
      </w:pP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after="240" w:line="240" w:lineRule="auto"/>
        <w:rPr>
          <w:rStyle w:val="FontStyle75"/>
          <w:rFonts w:ascii="Calibri" w:hAnsi="Calibri" w:cs="Franklin Gothic Medium Cond"/>
          <w:b/>
          <w:szCs w:val="20"/>
        </w:rPr>
      </w:pPr>
      <w:r w:rsidRPr="00E21C1D">
        <w:rPr>
          <w:rStyle w:val="FontStyle75"/>
          <w:rFonts w:ascii="Calibri" w:hAnsi="Calibri" w:cs="Franklin Gothic Medium Cond"/>
          <w:b/>
          <w:szCs w:val="20"/>
        </w:rPr>
        <w:t>Wykonawca:</w:t>
      </w:r>
    </w:p>
    <w:p w:rsidR="005B27E0" w:rsidRPr="00E21C1D" w:rsidRDefault="005B27E0" w:rsidP="003A5E1C">
      <w:pPr>
        <w:pStyle w:val="Style25"/>
        <w:widowControl/>
        <w:spacing w:line="480" w:lineRule="auto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>…………………………………......................</w:t>
      </w: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i/>
          <w:sz w:val="18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>…………………………………......................</w:t>
      </w:r>
      <w:r w:rsidRPr="00E21C1D">
        <w:rPr>
          <w:rStyle w:val="FontStyle75"/>
          <w:rFonts w:ascii="Calibri" w:hAnsi="Calibri" w:cs="Franklin Gothic Medium Cond"/>
          <w:szCs w:val="20"/>
        </w:rPr>
        <w:br/>
      </w:r>
      <w:r w:rsidRPr="00E21C1D">
        <w:rPr>
          <w:rStyle w:val="FontStyle75"/>
          <w:rFonts w:ascii="Calibri" w:hAnsi="Calibri" w:cs="Franklin Gothic Medium Cond"/>
          <w:i/>
          <w:sz w:val="18"/>
          <w:szCs w:val="20"/>
        </w:rPr>
        <w:t xml:space="preserve">(pełna nazwa/firma, adres, w zależności </w:t>
      </w:r>
    </w:p>
    <w:p w:rsidR="005B27E0" w:rsidRPr="00E21C1D" w:rsidRDefault="005B27E0" w:rsidP="003A5E1C">
      <w:pPr>
        <w:pStyle w:val="Style25"/>
        <w:widowControl/>
        <w:spacing w:after="240" w:line="240" w:lineRule="auto"/>
        <w:rPr>
          <w:rStyle w:val="FontStyle75"/>
          <w:rFonts w:ascii="Calibri" w:hAnsi="Calibri" w:cs="Franklin Gothic Medium Cond"/>
          <w:i/>
          <w:sz w:val="18"/>
          <w:szCs w:val="20"/>
        </w:rPr>
      </w:pPr>
      <w:r w:rsidRPr="00E21C1D">
        <w:rPr>
          <w:rStyle w:val="FontStyle75"/>
          <w:rFonts w:ascii="Calibri" w:hAnsi="Calibri" w:cs="Franklin Gothic Medium Cond"/>
          <w:i/>
          <w:sz w:val="18"/>
          <w:szCs w:val="20"/>
        </w:rPr>
        <w:t>od podmiotu: NIP/PESEL, KRS/CEiDG)</w:t>
      </w:r>
    </w:p>
    <w:p w:rsidR="005B27E0" w:rsidRPr="00E21C1D" w:rsidRDefault="005B27E0" w:rsidP="003A5E1C">
      <w:pPr>
        <w:pStyle w:val="Style25"/>
        <w:widowControl/>
        <w:spacing w:after="240" w:line="240" w:lineRule="auto"/>
        <w:rPr>
          <w:rStyle w:val="FontStyle75"/>
          <w:rFonts w:ascii="Calibri" w:hAnsi="Calibri" w:cs="Franklin Gothic Medium Cond"/>
          <w:b/>
          <w:i/>
          <w:szCs w:val="20"/>
          <w:u w:val="single"/>
        </w:rPr>
      </w:pPr>
      <w:r w:rsidRPr="00E21C1D">
        <w:rPr>
          <w:rStyle w:val="FontStyle75"/>
          <w:rFonts w:ascii="Calibri" w:hAnsi="Calibri" w:cs="Franklin Gothic Medium Cond"/>
          <w:b/>
          <w:i/>
          <w:szCs w:val="20"/>
          <w:u w:val="single"/>
        </w:rPr>
        <w:t>reprezentowany przez:</w:t>
      </w:r>
    </w:p>
    <w:p w:rsidR="005B27E0" w:rsidRPr="00E21C1D" w:rsidRDefault="005B27E0" w:rsidP="003A5E1C">
      <w:pPr>
        <w:pStyle w:val="Style25"/>
        <w:widowControl/>
        <w:tabs>
          <w:tab w:val="left" w:pos="2977"/>
        </w:tabs>
        <w:spacing w:after="240" w:line="240" w:lineRule="auto"/>
        <w:rPr>
          <w:rStyle w:val="FontStyle75"/>
          <w:rFonts w:ascii="Calibri" w:hAnsi="Calibri" w:cs="Franklin Gothic Medium Cond"/>
          <w:sz w:val="16"/>
          <w:szCs w:val="20"/>
        </w:rPr>
      </w:pPr>
      <w:r w:rsidRPr="00E21C1D">
        <w:rPr>
          <w:rStyle w:val="FontStyle75"/>
          <w:rFonts w:ascii="Calibri" w:hAnsi="Calibri" w:cs="Franklin Gothic Medium Cond"/>
          <w:sz w:val="16"/>
          <w:szCs w:val="20"/>
        </w:rPr>
        <w:t>…………………………………………………………………….</w:t>
      </w:r>
    </w:p>
    <w:p w:rsidR="005B27E0" w:rsidRPr="00E21C1D" w:rsidRDefault="005B27E0" w:rsidP="003A5E1C">
      <w:pPr>
        <w:pStyle w:val="Style25"/>
        <w:widowControl/>
        <w:tabs>
          <w:tab w:val="left" w:pos="2977"/>
        </w:tabs>
        <w:spacing w:line="240" w:lineRule="auto"/>
        <w:rPr>
          <w:rStyle w:val="FontStyle75"/>
          <w:rFonts w:ascii="Calibri" w:hAnsi="Calibri" w:cs="Franklin Gothic Medium Cond"/>
          <w:sz w:val="16"/>
          <w:szCs w:val="20"/>
        </w:rPr>
      </w:pPr>
      <w:r w:rsidRPr="00E21C1D">
        <w:rPr>
          <w:rStyle w:val="FontStyle75"/>
          <w:rFonts w:ascii="Calibri" w:hAnsi="Calibri" w:cs="Franklin Gothic Medium Cond"/>
          <w:sz w:val="16"/>
          <w:szCs w:val="20"/>
        </w:rPr>
        <w:t>…………………………………………………………………….</w:t>
      </w: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i/>
          <w:sz w:val="18"/>
          <w:szCs w:val="20"/>
        </w:rPr>
      </w:pPr>
      <w:r w:rsidRPr="00E21C1D">
        <w:rPr>
          <w:rStyle w:val="FontStyle75"/>
          <w:rFonts w:ascii="Calibri" w:hAnsi="Calibri" w:cs="Franklin Gothic Medium Cond"/>
          <w:i/>
          <w:sz w:val="18"/>
          <w:szCs w:val="20"/>
        </w:rPr>
        <w:t xml:space="preserve">(imię, nazwisko, stanowisko/podstawa </w:t>
      </w: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i/>
          <w:sz w:val="18"/>
          <w:szCs w:val="20"/>
        </w:rPr>
      </w:pPr>
      <w:r w:rsidRPr="00E21C1D">
        <w:rPr>
          <w:rStyle w:val="FontStyle75"/>
          <w:rFonts w:ascii="Calibri" w:hAnsi="Calibri" w:cs="Franklin Gothic Medium Cond"/>
          <w:i/>
          <w:sz w:val="18"/>
          <w:szCs w:val="20"/>
        </w:rPr>
        <w:t>do reprezentacji)</w:t>
      </w: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</w:rPr>
      </w:pPr>
      <w:r w:rsidRPr="00E21C1D">
        <w:rPr>
          <w:rStyle w:val="FontStyle75"/>
          <w:rFonts w:ascii="Calibri" w:hAnsi="Calibri" w:cs="Franklin Gothic Medium Cond"/>
          <w:b/>
          <w:szCs w:val="20"/>
        </w:rPr>
        <w:t>OŚWIADCZENIE WYKONAWCY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>Składane na podstawie art. 25a ust. 1 ustawy z dnia 29 stycznia 2004 r.</w:t>
      </w:r>
      <w:r w:rsidRPr="00E21C1D">
        <w:rPr>
          <w:rStyle w:val="FontStyle75"/>
          <w:rFonts w:ascii="Calibri" w:hAnsi="Calibri" w:cs="Franklin Gothic Medium Cond"/>
          <w:szCs w:val="20"/>
        </w:rPr>
        <w:br/>
        <w:t>Prawo zamówień publicznych (dalej jako: ustawa Pzp),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  <w:u w:val="single"/>
        </w:rPr>
      </w:pPr>
      <w:r w:rsidRPr="00E21C1D">
        <w:rPr>
          <w:rStyle w:val="FontStyle75"/>
          <w:rFonts w:ascii="Calibri" w:hAnsi="Calibri" w:cs="Franklin Gothic Medium Cond"/>
          <w:b/>
          <w:szCs w:val="20"/>
          <w:u w:val="single"/>
        </w:rPr>
        <w:t>DOTYCZĄCE SPEŁNIANIA WARUNKÓW UDZIAŁU W POSTĘPOWANIU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b/>
          <w:szCs w:val="20"/>
          <w:u w:val="single"/>
        </w:rPr>
      </w:pPr>
    </w:p>
    <w:p w:rsidR="005B27E0" w:rsidRPr="00E21C1D" w:rsidRDefault="005B27E0" w:rsidP="003A5E1C">
      <w:pPr>
        <w:pStyle w:val="BodyText"/>
        <w:ind w:firstLine="567"/>
        <w:jc w:val="both"/>
        <w:rPr>
          <w:rFonts w:ascii="Calibri" w:hAnsi="Calibri"/>
          <w:bCs/>
          <w:color w:val="00000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>Na potrzeby postepowania o udzielenie zamówienia publicznego pn. „</w:t>
      </w:r>
      <w:r w:rsidRPr="00E21C1D">
        <w:rPr>
          <w:rFonts w:ascii="Calibri" w:hAnsi="Calibri"/>
          <w:bCs/>
          <w:color w:val="000000"/>
        </w:rPr>
        <w:t>Zakup paliw do pojazdów i urządzeń będących w posiadaniu SZBUK  Lipsko” prowadzonego przez SZBUK Lipsko, oświadczam co następuje:</w:t>
      </w:r>
    </w:p>
    <w:p w:rsidR="005B27E0" w:rsidRPr="00E21C1D" w:rsidRDefault="005B27E0" w:rsidP="003A5E1C">
      <w:pPr>
        <w:pStyle w:val="BodyText"/>
        <w:ind w:firstLine="567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  <w:r w:rsidRPr="00E21C1D">
        <w:rPr>
          <w:rFonts w:ascii="Calibri" w:hAnsi="Calibri"/>
          <w:bCs/>
          <w:color w:val="000000"/>
          <w:highlight w:val="lightGray"/>
        </w:rPr>
        <w:t>INFORMACJA DOTYCZĄCA WYKONAWCY:</w:t>
      </w: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  <w:r w:rsidRPr="00E21C1D">
        <w:rPr>
          <w:rFonts w:ascii="Calibri" w:hAnsi="Calibri"/>
          <w:bCs/>
          <w:color w:val="000000"/>
        </w:rPr>
        <w:t xml:space="preserve">Oświadczam, że spełniam warunki udziału w postępowaniu określone przez Zamawiającego </w:t>
      </w:r>
      <w:r w:rsidRPr="00E21C1D">
        <w:rPr>
          <w:rFonts w:ascii="Calibri" w:hAnsi="Calibri"/>
          <w:bCs/>
          <w:color w:val="000000"/>
        </w:rPr>
        <w:br/>
        <w:t>w pkt 6.1 SIWZ.</w:t>
      </w: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sz w:val="20"/>
        </w:rPr>
      </w:pPr>
      <w:r w:rsidRPr="00E21C1D">
        <w:rPr>
          <w:rFonts w:ascii="Calibri" w:hAnsi="Calibri"/>
          <w:bCs/>
          <w:color w:val="000000"/>
          <w:sz w:val="20"/>
        </w:rPr>
        <w:t xml:space="preserve">…………………………. (miejscowość), dnia …………………… r. </w:t>
      </w:r>
    </w:p>
    <w:p w:rsidR="005B27E0" w:rsidRPr="00E21C1D" w:rsidRDefault="005B27E0" w:rsidP="003A5E1C">
      <w:pPr>
        <w:pStyle w:val="Style25"/>
        <w:widowControl/>
        <w:spacing w:line="240" w:lineRule="auto"/>
        <w:jc w:val="left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047223">
      <w:pPr>
        <w:pStyle w:val="Style25"/>
        <w:widowControl/>
        <w:spacing w:line="240" w:lineRule="auto"/>
        <w:jc w:val="right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  <w:t xml:space="preserve">    </w:t>
      </w:r>
      <w:r>
        <w:rPr>
          <w:rStyle w:val="FontStyle75"/>
          <w:rFonts w:ascii="Calibri" w:hAnsi="Calibri" w:cs="Franklin Gothic Medium Cond"/>
          <w:szCs w:val="20"/>
        </w:rPr>
        <w:t xml:space="preserve">                            </w:t>
      </w:r>
      <w:r w:rsidRPr="00E21C1D">
        <w:rPr>
          <w:rStyle w:val="FontStyle75"/>
          <w:rFonts w:ascii="Calibri" w:hAnsi="Calibri" w:cs="Franklin Gothic Medium Cond"/>
          <w:szCs w:val="20"/>
        </w:rPr>
        <w:t>……………………………………………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 xml:space="preserve"> </w:t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  <w:t xml:space="preserve">   </w:t>
      </w:r>
      <w:r w:rsidRPr="00E21C1D">
        <w:rPr>
          <w:rStyle w:val="FontStyle75"/>
          <w:rFonts w:ascii="Calibri" w:hAnsi="Calibri" w:cs="Franklin Gothic Medium Cond"/>
          <w:szCs w:val="20"/>
        </w:rPr>
        <w:t xml:space="preserve">    (podpis)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</w:p>
    <w:p w:rsidR="005B27E0" w:rsidRPr="00E21C1D" w:rsidRDefault="005B27E0" w:rsidP="003A5E1C">
      <w:pPr>
        <w:pStyle w:val="Style25"/>
        <w:widowControl/>
        <w:spacing w:line="240" w:lineRule="auto"/>
        <w:rPr>
          <w:rStyle w:val="FontStyle75"/>
          <w:rFonts w:ascii="Calibri" w:hAnsi="Calibri" w:cs="Franklin Gothic Medium Cond"/>
          <w:szCs w:val="20"/>
        </w:rPr>
      </w:pPr>
    </w:p>
    <w:p w:rsidR="005B27E0" w:rsidRDefault="005B27E0" w:rsidP="003A5E1C">
      <w:pPr>
        <w:pStyle w:val="Style25"/>
        <w:widowControl/>
        <w:spacing w:line="240" w:lineRule="auto"/>
        <w:rPr>
          <w:rStyle w:val="FontStyle75"/>
          <w:rFonts w:cs="Franklin Gothic Medium Cond"/>
          <w:szCs w:val="20"/>
        </w:rPr>
      </w:pPr>
    </w:p>
    <w:p w:rsidR="005B27E0" w:rsidRDefault="005B27E0" w:rsidP="003A5E1C">
      <w:pPr>
        <w:pStyle w:val="Style25"/>
        <w:widowControl/>
        <w:spacing w:line="240" w:lineRule="auto"/>
        <w:rPr>
          <w:rStyle w:val="FontStyle75"/>
          <w:rFonts w:cs="Franklin Gothic Medium Cond"/>
          <w:szCs w:val="20"/>
        </w:rPr>
      </w:pPr>
    </w:p>
    <w:p w:rsidR="005B27E0" w:rsidRDefault="005B27E0" w:rsidP="003A5E1C">
      <w:pPr>
        <w:pStyle w:val="Style25"/>
        <w:widowControl/>
        <w:spacing w:line="240" w:lineRule="auto"/>
        <w:rPr>
          <w:rStyle w:val="FontStyle75"/>
          <w:rFonts w:cs="Franklin Gothic Medium Cond"/>
          <w:szCs w:val="20"/>
        </w:rPr>
      </w:pPr>
    </w:p>
    <w:p w:rsidR="005B27E0" w:rsidRDefault="005B27E0" w:rsidP="003A5E1C">
      <w:pPr>
        <w:pStyle w:val="Style25"/>
        <w:widowControl/>
        <w:spacing w:line="240" w:lineRule="auto"/>
        <w:rPr>
          <w:rStyle w:val="FontStyle75"/>
          <w:rFonts w:cs="Franklin Gothic Medium Cond"/>
          <w:szCs w:val="20"/>
        </w:rPr>
      </w:pPr>
    </w:p>
    <w:p w:rsidR="005B27E0" w:rsidRDefault="005B27E0" w:rsidP="003A5E1C">
      <w:pPr>
        <w:pStyle w:val="Style25"/>
        <w:widowControl/>
        <w:spacing w:line="240" w:lineRule="auto"/>
        <w:rPr>
          <w:rStyle w:val="FontStyle75"/>
          <w:rFonts w:cs="Franklin Gothic Medium Cond"/>
          <w:szCs w:val="20"/>
        </w:rPr>
      </w:pPr>
    </w:p>
    <w:p w:rsidR="005B27E0" w:rsidRPr="00715369" w:rsidRDefault="005B27E0" w:rsidP="003A5E1C">
      <w:pPr>
        <w:pStyle w:val="Style48"/>
        <w:widowControl/>
        <w:spacing w:line="240" w:lineRule="exact"/>
        <w:ind w:left="4418" w:right="1421"/>
        <w:rPr>
          <w:sz w:val="20"/>
          <w:szCs w:val="20"/>
        </w:rPr>
      </w:pPr>
    </w:p>
    <w:p w:rsidR="005B27E0" w:rsidRDefault="005B27E0" w:rsidP="003A5E1C">
      <w:pPr>
        <w:pStyle w:val="Style48"/>
        <w:widowControl/>
        <w:spacing w:after="240" w:line="240" w:lineRule="exact"/>
        <w:ind w:right="-42" w:firstLine="0"/>
        <w:jc w:val="center"/>
        <w:rPr>
          <w:rFonts w:ascii="Calibri" w:hAnsi="Calibri"/>
          <w:b/>
        </w:rPr>
      </w:pPr>
      <w:r w:rsidRPr="003A5E1C">
        <w:rPr>
          <w:rFonts w:ascii="Calibri" w:hAnsi="Calibri"/>
          <w:b/>
          <w:highlight w:val="lightGray"/>
        </w:rPr>
        <w:t>INFORMACJA W ZWIAZKU Z POLEGANIEM NA ZASOBACH INNYCH PODMIOTÓW:</w:t>
      </w:r>
    </w:p>
    <w:p w:rsidR="005B27E0" w:rsidRPr="00E21C1D" w:rsidRDefault="005B27E0" w:rsidP="003A5E1C">
      <w:pPr>
        <w:pStyle w:val="Style48"/>
        <w:widowControl/>
        <w:spacing w:line="360" w:lineRule="auto"/>
        <w:ind w:right="-33" w:firstLine="0"/>
        <w:jc w:val="both"/>
        <w:rPr>
          <w:rFonts w:ascii="Calibri" w:hAnsi="Calibri"/>
        </w:rPr>
      </w:pPr>
      <w:r w:rsidRPr="00E21C1D">
        <w:rPr>
          <w:rFonts w:ascii="Calibri" w:hAnsi="Calibri"/>
        </w:rPr>
        <w:t>Oświadczam, że w celu wykazania spełnienia warunków udziału w postepowaniu, określonych przez Zamawiającego w pkt 6.1. SIWZ, polegam na zasobach następującego/ych podmiotu/ów:</w:t>
      </w:r>
    </w:p>
    <w:p w:rsidR="005B27E0" w:rsidRPr="00E21C1D" w:rsidRDefault="005B27E0" w:rsidP="003A5E1C">
      <w:pPr>
        <w:pStyle w:val="Style48"/>
        <w:widowControl/>
        <w:spacing w:line="360" w:lineRule="auto"/>
        <w:ind w:right="-33" w:firstLine="0"/>
        <w:jc w:val="both"/>
        <w:rPr>
          <w:rFonts w:ascii="Calibri" w:hAnsi="Calibri"/>
        </w:rPr>
      </w:pPr>
      <w:r w:rsidRPr="00E21C1D">
        <w:rPr>
          <w:rFonts w:ascii="Calibri" w:hAnsi="Calibri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..…,</w:t>
      </w:r>
    </w:p>
    <w:p w:rsidR="005B27E0" w:rsidRPr="00E21C1D" w:rsidRDefault="005B27E0" w:rsidP="003A5E1C">
      <w:pPr>
        <w:pStyle w:val="Style48"/>
        <w:widowControl/>
        <w:spacing w:line="360" w:lineRule="auto"/>
        <w:ind w:right="-33" w:firstLine="0"/>
        <w:jc w:val="both"/>
        <w:rPr>
          <w:rFonts w:ascii="Calibri" w:hAnsi="Calibri"/>
        </w:rPr>
      </w:pPr>
      <w:r w:rsidRPr="00E21C1D">
        <w:rPr>
          <w:rFonts w:ascii="Calibri" w:hAnsi="Calibri"/>
        </w:rPr>
        <w:t>w następującym zakresie: ……………………………………………………………………….……………...............</w:t>
      </w:r>
    </w:p>
    <w:p w:rsidR="005B27E0" w:rsidRPr="00E21C1D" w:rsidRDefault="005B27E0" w:rsidP="003A5E1C">
      <w:pPr>
        <w:pStyle w:val="Style48"/>
        <w:widowControl/>
        <w:spacing w:after="240" w:line="360" w:lineRule="auto"/>
        <w:ind w:right="-33" w:firstLine="0"/>
        <w:jc w:val="both"/>
        <w:rPr>
          <w:rFonts w:ascii="Calibri" w:hAnsi="Calibri"/>
        </w:rPr>
      </w:pPr>
      <w:r w:rsidRPr="00E21C1D">
        <w:rPr>
          <w:rFonts w:ascii="Calibri" w:hAnsi="Calibri"/>
        </w:rPr>
        <w:t>………………………………………………………………………………………………………………………….....................</w:t>
      </w: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  <w:sz w:val="2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color w:val="000000"/>
          <w:sz w:val="20"/>
        </w:rPr>
      </w:pPr>
    </w:p>
    <w:p w:rsidR="005B27E0" w:rsidRPr="00E21C1D" w:rsidRDefault="005B27E0" w:rsidP="003A5E1C">
      <w:pPr>
        <w:pStyle w:val="BodyText"/>
        <w:jc w:val="both"/>
        <w:rPr>
          <w:rFonts w:ascii="Calibri" w:hAnsi="Calibri"/>
          <w:bCs/>
          <w:sz w:val="20"/>
        </w:rPr>
      </w:pPr>
      <w:r w:rsidRPr="00E21C1D">
        <w:rPr>
          <w:rFonts w:ascii="Calibri" w:hAnsi="Calibri"/>
          <w:bCs/>
          <w:color w:val="000000"/>
          <w:sz w:val="20"/>
        </w:rPr>
        <w:t xml:space="preserve">…………………………. (miejscowość), dnia ……………… r. </w:t>
      </w:r>
    </w:p>
    <w:p w:rsidR="005B27E0" w:rsidRPr="00E21C1D" w:rsidRDefault="005B27E0" w:rsidP="003A5E1C">
      <w:pPr>
        <w:pStyle w:val="Style25"/>
        <w:widowControl/>
        <w:spacing w:line="240" w:lineRule="auto"/>
        <w:jc w:val="left"/>
        <w:rPr>
          <w:rStyle w:val="FontStyle75"/>
          <w:rFonts w:ascii="Calibri" w:hAnsi="Calibri" w:cs="Franklin Gothic Medium Cond"/>
          <w:szCs w:val="20"/>
        </w:rPr>
      </w:pPr>
    </w:p>
    <w:p w:rsidR="005B27E0" w:rsidRPr="00E21C1D" w:rsidRDefault="005B27E0" w:rsidP="00A911E9">
      <w:pPr>
        <w:pStyle w:val="Style25"/>
        <w:widowControl/>
        <w:spacing w:line="240" w:lineRule="auto"/>
        <w:jc w:val="right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  <w:t xml:space="preserve">    </w:t>
      </w:r>
      <w:r>
        <w:rPr>
          <w:rStyle w:val="FontStyle75"/>
          <w:rFonts w:ascii="Calibri" w:hAnsi="Calibri" w:cs="Franklin Gothic Medium Cond"/>
          <w:szCs w:val="20"/>
        </w:rPr>
        <w:t xml:space="preserve">                 </w:t>
      </w:r>
      <w:r w:rsidRPr="00E21C1D">
        <w:rPr>
          <w:rStyle w:val="FontStyle75"/>
          <w:rFonts w:ascii="Calibri" w:hAnsi="Calibri" w:cs="Franklin Gothic Medium Cond"/>
          <w:szCs w:val="20"/>
        </w:rPr>
        <w:t>……………………………………………</w:t>
      </w:r>
    </w:p>
    <w:p w:rsidR="005B27E0" w:rsidRPr="00E21C1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  <w:r w:rsidRPr="00E21C1D">
        <w:rPr>
          <w:rStyle w:val="FontStyle75"/>
          <w:rFonts w:ascii="Calibri" w:hAnsi="Calibri" w:cs="Franklin Gothic Medium Cond"/>
          <w:szCs w:val="20"/>
        </w:rPr>
        <w:t xml:space="preserve"> </w:t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 w:rsidRPr="00E21C1D"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  <w:t xml:space="preserve">       </w:t>
      </w:r>
      <w:r w:rsidRPr="00E21C1D">
        <w:rPr>
          <w:rStyle w:val="FontStyle75"/>
          <w:rFonts w:ascii="Calibri" w:hAnsi="Calibri" w:cs="Franklin Gothic Medium Cond"/>
          <w:szCs w:val="20"/>
        </w:rPr>
        <w:t xml:space="preserve"> (podpis)</w:t>
      </w:r>
    </w:p>
    <w:p w:rsidR="005B27E0" w:rsidRDefault="005B27E0" w:rsidP="003A5E1C">
      <w:pPr>
        <w:pStyle w:val="Style48"/>
        <w:widowControl/>
        <w:spacing w:after="240" w:line="360" w:lineRule="auto"/>
        <w:ind w:right="-33" w:firstLine="0"/>
        <w:jc w:val="both"/>
        <w:rPr>
          <w:rFonts w:ascii="Calibri" w:hAnsi="Calibri"/>
          <w:sz w:val="20"/>
        </w:rPr>
      </w:pPr>
    </w:p>
    <w:p w:rsidR="005B27E0" w:rsidRPr="00E21C1D" w:rsidRDefault="005B27E0" w:rsidP="003A5E1C">
      <w:pPr>
        <w:pStyle w:val="Style48"/>
        <w:widowControl/>
        <w:spacing w:after="240" w:line="360" w:lineRule="auto"/>
        <w:ind w:right="-33" w:firstLine="0"/>
        <w:jc w:val="both"/>
        <w:rPr>
          <w:rFonts w:ascii="Calibri" w:hAnsi="Calibri"/>
          <w:sz w:val="20"/>
        </w:rPr>
      </w:pPr>
    </w:p>
    <w:p w:rsidR="005B27E0" w:rsidRPr="003A5E1C" w:rsidRDefault="005B27E0" w:rsidP="003A5E1C">
      <w:pPr>
        <w:pStyle w:val="Style48"/>
        <w:widowControl/>
        <w:spacing w:after="240" w:line="360" w:lineRule="auto"/>
        <w:ind w:right="-33" w:firstLine="0"/>
        <w:jc w:val="center"/>
        <w:rPr>
          <w:rFonts w:ascii="Calibri" w:hAnsi="Calibri"/>
          <w:b/>
        </w:rPr>
      </w:pPr>
      <w:r w:rsidRPr="003A5E1C">
        <w:rPr>
          <w:rFonts w:ascii="Calibri" w:hAnsi="Calibri"/>
          <w:b/>
          <w:highlight w:val="lightGray"/>
        </w:rPr>
        <w:t>OŚWIADCZENIE DOTYCZĄCE PODANYCH INFORMACJI:</w:t>
      </w:r>
    </w:p>
    <w:p w:rsidR="005B27E0" w:rsidRPr="00E21C1D" w:rsidRDefault="005B27E0" w:rsidP="003A5E1C">
      <w:pPr>
        <w:pStyle w:val="Style48"/>
        <w:widowControl/>
        <w:spacing w:after="240" w:line="360" w:lineRule="auto"/>
        <w:ind w:right="-33" w:firstLine="0"/>
        <w:jc w:val="both"/>
        <w:rPr>
          <w:rFonts w:ascii="Calibri" w:hAnsi="Calibri"/>
        </w:rPr>
      </w:pPr>
      <w:r w:rsidRPr="00E21C1D">
        <w:rPr>
          <w:rFonts w:ascii="Calibri" w:hAnsi="Calibri"/>
        </w:rPr>
        <w:t xml:space="preserve">Oświadczam, że wszystkie informacje podane w powyższych oświadczeniach są aktualne </w:t>
      </w:r>
      <w:r w:rsidRPr="00E21C1D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5B27E0" w:rsidRPr="00E21C1D" w:rsidRDefault="005B27E0" w:rsidP="003A5E1C">
      <w:pPr>
        <w:pStyle w:val="Style48"/>
        <w:widowControl/>
        <w:spacing w:after="240" w:line="360" w:lineRule="auto"/>
        <w:ind w:right="-33" w:firstLine="0"/>
        <w:jc w:val="both"/>
        <w:rPr>
          <w:rFonts w:ascii="Calibri" w:hAnsi="Calibri"/>
        </w:rPr>
      </w:pPr>
    </w:p>
    <w:p w:rsidR="005B27E0" w:rsidRPr="000E34CD" w:rsidRDefault="005B27E0" w:rsidP="003A5E1C">
      <w:pPr>
        <w:pStyle w:val="BodyText"/>
        <w:jc w:val="both"/>
        <w:rPr>
          <w:rFonts w:ascii="Calibri" w:hAnsi="Calibri"/>
          <w:bCs/>
          <w:sz w:val="20"/>
        </w:rPr>
      </w:pPr>
      <w:r w:rsidRPr="000E34CD">
        <w:rPr>
          <w:rFonts w:ascii="Calibri" w:hAnsi="Calibri"/>
          <w:bCs/>
          <w:color w:val="000000"/>
          <w:sz w:val="20"/>
        </w:rPr>
        <w:t xml:space="preserve">…………………………. (miejscowość), dnia …………………… r. </w:t>
      </w:r>
    </w:p>
    <w:p w:rsidR="005B27E0" w:rsidRPr="000E34CD" w:rsidRDefault="005B27E0" w:rsidP="003A5E1C">
      <w:pPr>
        <w:pStyle w:val="Style25"/>
        <w:widowControl/>
        <w:spacing w:line="240" w:lineRule="auto"/>
        <w:jc w:val="left"/>
        <w:rPr>
          <w:rStyle w:val="FontStyle75"/>
          <w:rFonts w:ascii="Calibri" w:hAnsi="Calibri" w:cs="Franklin Gothic Medium Cond"/>
          <w:szCs w:val="20"/>
        </w:rPr>
      </w:pPr>
    </w:p>
    <w:p w:rsidR="005B27E0" w:rsidRPr="000E34CD" w:rsidRDefault="005B27E0" w:rsidP="00F56092">
      <w:pPr>
        <w:pStyle w:val="Style25"/>
        <w:widowControl/>
        <w:spacing w:line="240" w:lineRule="auto"/>
        <w:jc w:val="right"/>
        <w:rPr>
          <w:rStyle w:val="FontStyle75"/>
          <w:rFonts w:ascii="Calibri" w:hAnsi="Calibri" w:cs="Franklin Gothic Medium Cond"/>
          <w:szCs w:val="20"/>
        </w:rPr>
      </w:pP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</w:r>
      <w:r w:rsidRPr="000E34CD">
        <w:rPr>
          <w:rStyle w:val="FontStyle75"/>
          <w:rFonts w:ascii="Calibri" w:hAnsi="Calibri" w:cs="Franklin Gothic Medium Cond"/>
          <w:szCs w:val="20"/>
        </w:rPr>
        <w:tab/>
        <w:t xml:space="preserve">    ……………………………………………</w:t>
      </w:r>
    </w:p>
    <w:p w:rsidR="005B27E0" w:rsidRPr="000E34CD" w:rsidRDefault="005B27E0" w:rsidP="003A5E1C">
      <w:pPr>
        <w:pStyle w:val="Style25"/>
        <w:widowControl/>
        <w:spacing w:line="240" w:lineRule="auto"/>
        <w:jc w:val="center"/>
        <w:rPr>
          <w:rStyle w:val="FontStyle75"/>
          <w:rFonts w:ascii="Calibri" w:hAnsi="Calibri" w:cs="Franklin Gothic Medium Cond"/>
          <w:szCs w:val="20"/>
        </w:rPr>
      </w:pPr>
      <w:r>
        <w:rPr>
          <w:rStyle w:val="FontStyle75"/>
          <w:rFonts w:ascii="Calibri" w:hAnsi="Calibri" w:cs="Franklin Gothic Medium Cond"/>
          <w:szCs w:val="20"/>
        </w:rPr>
        <w:t xml:space="preserve"> </w:t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r>
        <w:rPr>
          <w:rStyle w:val="FontStyle75"/>
          <w:rFonts w:ascii="Calibri" w:hAnsi="Calibri" w:cs="Franklin Gothic Medium Cond"/>
          <w:szCs w:val="20"/>
        </w:rPr>
        <w:tab/>
      </w:r>
      <w:bookmarkStart w:id="0" w:name="_GoBack"/>
      <w:bookmarkEnd w:id="0"/>
      <w:r w:rsidRPr="000E34CD">
        <w:rPr>
          <w:rStyle w:val="FontStyle75"/>
          <w:rFonts w:ascii="Calibri" w:hAnsi="Calibri" w:cs="Franklin Gothic Medium Cond"/>
          <w:szCs w:val="20"/>
        </w:rPr>
        <w:t xml:space="preserve">        (podpis)</w:t>
      </w:r>
    </w:p>
    <w:p w:rsidR="005B27E0" w:rsidRPr="000E34CD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16"/>
        </w:rPr>
      </w:pPr>
    </w:p>
    <w:p w:rsidR="005B27E0" w:rsidRPr="00E21C1D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Pr="00E21C1D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Pr="00E21C1D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Pr="00E21C1D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  <w:r w:rsidRPr="00E21C1D">
        <w:rPr>
          <w:rFonts w:ascii="Calibri" w:hAnsi="Calibri"/>
          <w:sz w:val="20"/>
        </w:rPr>
        <w:t>Uwaga! W przypadku Wykonawców wspólnie ubiegających się o udzielenia zamówienia niniejsze oświadczenie winno być złożone w imieniu wszystkich Wykonawców.</w:t>
      </w:r>
    </w:p>
    <w:p w:rsidR="005B27E0" w:rsidRPr="00CF048F" w:rsidRDefault="005B27E0" w:rsidP="003A5E1C">
      <w:pPr>
        <w:pStyle w:val="Style48"/>
        <w:widowControl/>
        <w:spacing w:before="192" w:line="190" w:lineRule="exact"/>
        <w:ind w:left="6804" w:right="100" w:firstLine="426"/>
        <w:rPr>
          <w:b/>
          <w:i/>
          <w:szCs w:val="20"/>
        </w:rPr>
      </w:pPr>
      <w:r w:rsidRPr="00CF048F">
        <w:rPr>
          <w:b/>
          <w:i/>
          <w:szCs w:val="20"/>
        </w:rPr>
        <w:t>Załącznik nr 3</w:t>
      </w:r>
    </w:p>
    <w:p w:rsidR="005B27E0" w:rsidRPr="00177677" w:rsidRDefault="005B27E0" w:rsidP="003A5E1C">
      <w:pPr>
        <w:pStyle w:val="Style48"/>
        <w:widowControl/>
        <w:spacing w:before="192" w:line="190" w:lineRule="exact"/>
        <w:ind w:right="100" w:firstLine="0"/>
        <w:jc w:val="both"/>
        <w:rPr>
          <w:rStyle w:val="FontStyle77"/>
          <w:rFonts w:ascii="Calibri" w:hAnsi="Calibri" w:cs="Franklin Gothic Medium Cond"/>
          <w:i/>
          <w:sz w:val="20"/>
          <w:szCs w:val="20"/>
        </w:rPr>
        <w:sectPr w:rsidR="005B27E0" w:rsidRPr="00177677" w:rsidSect="00177677">
          <w:headerReference w:type="default" r:id="rId9"/>
          <w:footerReference w:type="default" r:id="rId10"/>
          <w:type w:val="continuous"/>
          <w:pgSz w:w="11905" w:h="16837"/>
          <w:pgMar w:top="426" w:right="1419" w:bottom="1440" w:left="1597" w:header="708" w:footer="708" w:gutter="0"/>
          <w:cols w:space="60"/>
          <w:noEndnote/>
        </w:sectPr>
      </w:pPr>
    </w:p>
    <w:p w:rsidR="005B27E0" w:rsidRDefault="005B27E0" w:rsidP="003A5E1C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5B27E0" w:rsidRPr="00AB71A8" w:rsidRDefault="005B27E0" w:rsidP="003A5E1C">
      <w:pPr>
        <w:rPr>
          <w:rFonts w:ascii="Arial" w:hAnsi="Arial" w:cs="Arial"/>
          <w:b/>
        </w:rPr>
      </w:pPr>
    </w:p>
    <w:p w:rsidR="005B27E0" w:rsidRDefault="005B27E0" w:rsidP="003A5E1C">
      <w:pPr>
        <w:rPr>
          <w:rFonts w:ascii="Arial" w:hAnsi="Arial" w:cs="Arial"/>
          <w:b/>
          <w:sz w:val="20"/>
          <w:szCs w:val="20"/>
        </w:rPr>
      </w:pPr>
    </w:p>
    <w:p w:rsidR="005B27E0" w:rsidRPr="00A058AD" w:rsidRDefault="005B27E0" w:rsidP="003A5E1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B27E0" w:rsidRPr="00A058AD" w:rsidRDefault="005B27E0" w:rsidP="003A5E1C">
      <w:pPr>
        <w:spacing w:before="24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B27E0" w:rsidRPr="00A058AD" w:rsidRDefault="005B27E0" w:rsidP="003A5E1C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27E0" w:rsidRPr="003D272A" w:rsidRDefault="005B27E0" w:rsidP="003A5E1C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B27E0" w:rsidRDefault="005B27E0" w:rsidP="003A5E1C">
      <w:pPr>
        <w:spacing w:after="24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</w:t>
      </w:r>
    </w:p>
    <w:p w:rsidR="005B27E0" w:rsidRPr="00A058AD" w:rsidRDefault="005B27E0" w:rsidP="003A5E1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B27E0" w:rsidRPr="00A058AD" w:rsidRDefault="005B27E0" w:rsidP="003A5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27E0" w:rsidRDefault="005B27E0" w:rsidP="003A5E1C">
      <w:pPr>
        <w:rPr>
          <w:rFonts w:ascii="Arial" w:hAnsi="Arial" w:cs="Arial"/>
        </w:rPr>
      </w:pPr>
    </w:p>
    <w:p w:rsidR="005B27E0" w:rsidRDefault="005B27E0" w:rsidP="003A5E1C">
      <w:pPr>
        <w:rPr>
          <w:rFonts w:ascii="Arial" w:hAnsi="Arial" w:cs="Arial"/>
        </w:rPr>
      </w:pPr>
    </w:p>
    <w:p w:rsidR="005B27E0" w:rsidRPr="009375EB" w:rsidRDefault="005B27E0" w:rsidP="003A5E1C">
      <w:pPr>
        <w:rPr>
          <w:rFonts w:ascii="Arial" w:hAnsi="Arial" w:cs="Arial"/>
        </w:rPr>
      </w:pPr>
    </w:p>
    <w:p w:rsidR="005B27E0" w:rsidRPr="00EA74CD" w:rsidRDefault="005B27E0" w:rsidP="003A5E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B27E0" w:rsidRPr="005319CA" w:rsidRDefault="005B27E0" w:rsidP="003A5E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B27E0" w:rsidRPr="005319CA" w:rsidRDefault="005B27E0" w:rsidP="003A5E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B27E0" w:rsidRPr="00BF1F3F" w:rsidRDefault="005B27E0" w:rsidP="003A5E1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7E0" w:rsidRPr="001448FB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7E0" w:rsidRPr="00C835A3" w:rsidRDefault="005B27E0" w:rsidP="003A5E1C">
      <w:pPr>
        <w:spacing w:line="360" w:lineRule="auto"/>
        <w:ind w:firstLine="708"/>
        <w:jc w:val="both"/>
        <w:rPr>
          <w:rFonts w:ascii="Calibri" w:hAnsi="Calibri"/>
          <w:bCs/>
          <w:color w:val="00000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E21C1D">
        <w:rPr>
          <w:rStyle w:val="FontStyle75"/>
          <w:rFonts w:ascii="Calibri" w:hAnsi="Calibri" w:cs="Franklin Gothic Medium Cond"/>
          <w:szCs w:val="20"/>
        </w:rPr>
        <w:t xml:space="preserve"> </w:t>
      </w:r>
      <w:r w:rsidRPr="00C835A3">
        <w:rPr>
          <w:rStyle w:val="FontStyle75"/>
          <w:rFonts w:ascii="Calibri" w:hAnsi="Calibri" w:cs="Franklin Gothic Medium Cond"/>
          <w:szCs w:val="20"/>
        </w:rPr>
        <w:t>„</w:t>
      </w:r>
      <w:r w:rsidRPr="00C835A3">
        <w:rPr>
          <w:rFonts w:ascii="Calibri" w:hAnsi="Calibri"/>
          <w:bCs/>
          <w:color w:val="000000"/>
        </w:rPr>
        <w:t>Zakup paliw do pojazdów i urządzeń będących w posiadaniu SZBUK  Lipsko”</w:t>
      </w:r>
      <w:r>
        <w:rPr>
          <w:rFonts w:ascii="Calibri" w:hAnsi="Calibri"/>
          <w:bCs/>
          <w:color w:val="000000"/>
        </w:rPr>
        <w:t xml:space="preserve">, </w:t>
      </w:r>
      <w:r>
        <w:rPr>
          <w:rFonts w:ascii="Calibri" w:hAnsi="Calibri"/>
          <w:bCs/>
          <w:color w:val="000000"/>
        </w:rPr>
        <w:br/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SZBUK Lipsko,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B27E0" w:rsidRPr="00936379" w:rsidRDefault="005B27E0" w:rsidP="003A5E1C">
      <w:pPr>
        <w:spacing w:line="360" w:lineRule="auto"/>
        <w:jc w:val="both"/>
        <w:rPr>
          <w:rFonts w:ascii="Arial" w:hAnsi="Arial" w:cs="Arial"/>
          <w:sz w:val="22"/>
        </w:rPr>
      </w:pPr>
    </w:p>
    <w:p w:rsidR="005B27E0" w:rsidRPr="00936379" w:rsidRDefault="005B27E0" w:rsidP="003A5E1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1"/>
        </w:rPr>
      </w:pPr>
      <w:r w:rsidRPr="00936379">
        <w:rPr>
          <w:rFonts w:ascii="Arial" w:hAnsi="Arial" w:cs="Arial"/>
          <w:b/>
          <w:sz w:val="20"/>
          <w:szCs w:val="21"/>
        </w:rPr>
        <w:t>OŚWIADCZENIA DOTYCZĄCE WYKONAWCY:</w:t>
      </w:r>
    </w:p>
    <w:p w:rsidR="005B27E0" w:rsidRDefault="005B27E0" w:rsidP="003A5E1C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5B27E0" w:rsidRDefault="005B27E0" w:rsidP="003A5E1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 12-23 ustawy Pzp.</w:t>
      </w:r>
    </w:p>
    <w:p w:rsidR="005B27E0" w:rsidRPr="00752398" w:rsidRDefault="005B27E0" w:rsidP="003A5E1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52398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1"/>
          <w:szCs w:val="21"/>
        </w:rPr>
        <w:br/>
      </w:r>
      <w:r w:rsidRPr="00752398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</w:rPr>
        <w:t>.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27E0" w:rsidRDefault="005B27E0" w:rsidP="003A5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27E0" w:rsidRDefault="005B27E0" w:rsidP="003A5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27E0" w:rsidRPr="003E1710" w:rsidRDefault="005B27E0" w:rsidP="003A5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27E0" w:rsidRPr="003E171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27E0" w:rsidRPr="003E171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3E171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B27E0" w:rsidRPr="00190D6E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B27E0" w:rsidRPr="00307A36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B27E0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</w:t>
      </w:r>
      <w:r>
        <w:rPr>
          <w:rFonts w:ascii="Arial" w:hAnsi="Arial" w:cs="Arial"/>
          <w:sz w:val="21"/>
          <w:szCs w:val="21"/>
        </w:rPr>
        <w:t>e oświadczam, że w związku z w/w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………………………………………………………………………………………………………...…………..</w:t>
      </w:r>
    </w:p>
    <w:p w:rsidR="005B27E0" w:rsidRPr="00A56074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0F245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0F245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27E0" w:rsidRPr="000F2452" w:rsidRDefault="005B27E0" w:rsidP="00E355A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5B27E0" w:rsidRPr="000F2452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i/>
        </w:rPr>
      </w:pPr>
    </w:p>
    <w:p w:rsidR="005B27E0" w:rsidRPr="009375EB" w:rsidRDefault="005B27E0" w:rsidP="003A5E1C">
      <w:pPr>
        <w:spacing w:line="360" w:lineRule="auto"/>
        <w:jc w:val="both"/>
        <w:rPr>
          <w:rFonts w:ascii="Arial" w:hAnsi="Arial" w:cs="Arial"/>
          <w:i/>
        </w:rPr>
      </w:pPr>
    </w:p>
    <w:p w:rsidR="005B27E0" w:rsidRPr="00936379" w:rsidRDefault="005B27E0" w:rsidP="003A5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1"/>
        </w:rPr>
      </w:pPr>
      <w:r w:rsidRPr="00936379">
        <w:rPr>
          <w:rFonts w:ascii="Arial" w:hAnsi="Arial" w:cs="Arial"/>
          <w:b/>
          <w:sz w:val="20"/>
          <w:szCs w:val="21"/>
        </w:rPr>
        <w:t>OŚWIADCZENIE DOT. PODMIOTU, NA KTÓREGO ZASOBY POWOŁUJE SIĘ WYKONAWCA:</w:t>
      </w:r>
    </w:p>
    <w:p w:rsidR="005B27E0" w:rsidRPr="00B80D0E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………………………………………………………………..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B27E0" w:rsidRPr="005A73FB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5A73FB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B27E0" w:rsidRPr="005A73FB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5B27E0" w:rsidRPr="005A73FB" w:rsidRDefault="005B27E0" w:rsidP="00E355A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B27E0" w:rsidRPr="008560CF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i/>
        </w:rPr>
      </w:pPr>
    </w:p>
    <w:p w:rsidR="005B27E0" w:rsidRPr="009375EB" w:rsidRDefault="005B27E0" w:rsidP="003A5E1C">
      <w:pPr>
        <w:spacing w:line="360" w:lineRule="auto"/>
        <w:jc w:val="both"/>
        <w:rPr>
          <w:rFonts w:ascii="Arial" w:hAnsi="Arial" w:cs="Arial"/>
          <w:i/>
        </w:rPr>
      </w:pPr>
    </w:p>
    <w:p w:rsidR="005B27E0" w:rsidRPr="00936379" w:rsidRDefault="005B27E0" w:rsidP="003A5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1"/>
        </w:rPr>
      </w:pPr>
      <w:r w:rsidRPr="00936379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5B27E0" w:rsidRPr="009375EB" w:rsidRDefault="005B27E0" w:rsidP="003A5E1C">
      <w:pPr>
        <w:spacing w:line="360" w:lineRule="auto"/>
        <w:jc w:val="both"/>
        <w:rPr>
          <w:rFonts w:ascii="Arial" w:hAnsi="Arial" w:cs="Arial"/>
          <w:b/>
        </w:rPr>
      </w:pPr>
    </w:p>
    <w:p w:rsidR="005B27E0" w:rsidRPr="00193E01" w:rsidRDefault="005B27E0" w:rsidP="003A5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27E0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1F4C8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1F4C8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B27E0" w:rsidRPr="001F4C8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27E0" w:rsidRPr="001F4C82" w:rsidRDefault="005B27E0" w:rsidP="003A5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..</w:t>
      </w:r>
      <w:r w:rsidRPr="001F4C82">
        <w:rPr>
          <w:rFonts w:ascii="Arial" w:hAnsi="Arial" w:cs="Arial"/>
          <w:sz w:val="20"/>
          <w:szCs w:val="20"/>
        </w:rPr>
        <w:t>…………………………………</w:t>
      </w:r>
    </w:p>
    <w:p w:rsidR="005B27E0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B27E0" w:rsidRDefault="005B27E0" w:rsidP="003A5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27E0" w:rsidRPr="00936379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</w:t>
      </w:r>
      <w:r w:rsidRPr="00936379">
        <w:rPr>
          <w:rFonts w:ascii="Calibri" w:hAnsi="Calibri"/>
          <w:sz w:val="20"/>
        </w:rPr>
        <w:t xml:space="preserve">waga! </w:t>
      </w:r>
      <w:r>
        <w:rPr>
          <w:rFonts w:ascii="Calibri" w:hAnsi="Calibri"/>
          <w:sz w:val="20"/>
        </w:rPr>
        <w:t>Niniejsze oświadczenie składa każdy z Wykonawców wspólnie ubiegających się o udzielenie zamówienia.</w:t>
      </w:r>
    </w:p>
    <w:p w:rsidR="005B27E0" w:rsidRPr="00CF048F" w:rsidRDefault="005B27E0" w:rsidP="003A5E1C">
      <w:pPr>
        <w:pStyle w:val="Style48"/>
        <w:widowControl/>
        <w:spacing w:before="192" w:line="190" w:lineRule="exact"/>
        <w:ind w:left="7371" w:right="100" w:firstLine="0"/>
        <w:rPr>
          <w:b/>
          <w:i/>
          <w:szCs w:val="20"/>
        </w:rPr>
      </w:pPr>
      <w:r w:rsidRPr="00CF048F">
        <w:rPr>
          <w:b/>
          <w:i/>
          <w:szCs w:val="20"/>
        </w:rPr>
        <w:t>Załącznik nr 4</w:t>
      </w:r>
    </w:p>
    <w:p w:rsidR="005B27E0" w:rsidRDefault="005B27E0" w:rsidP="003A5E1C">
      <w:pPr>
        <w:pStyle w:val="Style48"/>
        <w:widowControl/>
        <w:spacing w:before="192" w:line="190" w:lineRule="exact"/>
        <w:ind w:left="7371" w:right="100" w:firstLine="0"/>
        <w:rPr>
          <w:rFonts w:ascii="Calibri" w:hAnsi="Calibri"/>
          <w:i/>
          <w:szCs w:val="20"/>
        </w:rPr>
      </w:pPr>
    </w:p>
    <w:p w:rsidR="005B27E0" w:rsidRDefault="005B27E0" w:rsidP="003A5E1C">
      <w:pPr>
        <w:pStyle w:val="Style48"/>
        <w:widowControl/>
        <w:spacing w:before="192" w:line="190" w:lineRule="exact"/>
        <w:ind w:left="7371" w:right="100" w:firstLine="0"/>
        <w:rPr>
          <w:rFonts w:ascii="Calibri" w:hAnsi="Calibri"/>
          <w:i/>
          <w:szCs w:val="20"/>
        </w:rPr>
      </w:pPr>
    </w:p>
    <w:p w:rsidR="005B27E0" w:rsidRDefault="005B27E0" w:rsidP="003A5E1C">
      <w:pPr>
        <w:pStyle w:val="Style48"/>
        <w:widowControl/>
        <w:spacing w:before="192" w:line="190" w:lineRule="exact"/>
        <w:ind w:left="7371" w:right="100" w:firstLine="0"/>
        <w:rPr>
          <w:rFonts w:ascii="Calibri" w:hAnsi="Calibri"/>
          <w:i/>
          <w:szCs w:val="20"/>
        </w:rPr>
      </w:pPr>
    </w:p>
    <w:p w:rsidR="005B27E0" w:rsidRPr="00013083" w:rsidRDefault="005B27E0" w:rsidP="003A5E1C">
      <w:pPr>
        <w:pStyle w:val="Style48"/>
        <w:widowControl/>
        <w:spacing w:before="192" w:line="190" w:lineRule="exact"/>
        <w:ind w:right="100" w:firstLine="0"/>
        <w:jc w:val="center"/>
        <w:rPr>
          <w:rFonts w:ascii="Calibri" w:hAnsi="Calibri"/>
          <w:b/>
          <w:szCs w:val="20"/>
          <w:u w:val="single"/>
        </w:rPr>
      </w:pPr>
      <w:r w:rsidRPr="00013083">
        <w:rPr>
          <w:rFonts w:ascii="Calibri" w:hAnsi="Calibri"/>
          <w:b/>
          <w:szCs w:val="20"/>
          <w:u w:val="single"/>
        </w:rPr>
        <w:t>INFORMACJA O GRUPIE KAPITAŁOWEJ</w:t>
      </w:r>
    </w:p>
    <w:p w:rsidR="005B27E0" w:rsidRPr="00936379" w:rsidRDefault="005B27E0" w:rsidP="003A5E1C">
      <w:pPr>
        <w:pStyle w:val="Style48"/>
        <w:widowControl/>
        <w:spacing w:before="192" w:line="190" w:lineRule="exact"/>
        <w:ind w:right="100" w:firstLine="0"/>
        <w:jc w:val="center"/>
        <w:rPr>
          <w:rFonts w:ascii="Calibri" w:hAnsi="Calibri"/>
          <w:b/>
          <w:szCs w:val="20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jc w:val="both"/>
        <w:rPr>
          <w:rFonts w:ascii="Calibri" w:hAnsi="Calibri"/>
        </w:rPr>
      </w:pPr>
    </w:p>
    <w:p w:rsidR="005B27E0" w:rsidRDefault="005B27E0" w:rsidP="003A5E1C">
      <w:pPr>
        <w:pStyle w:val="Style48"/>
        <w:widowControl/>
        <w:spacing w:line="240" w:lineRule="exact"/>
        <w:ind w:right="-33" w:firstLine="567"/>
        <w:jc w:val="both"/>
        <w:rPr>
          <w:rFonts w:ascii="Calibri" w:hAnsi="Calibri"/>
          <w:bCs/>
          <w:color w:val="000000"/>
        </w:rPr>
      </w:pPr>
      <w:r w:rsidRPr="00E21C1D">
        <w:rPr>
          <w:rFonts w:ascii="Calibri" w:hAnsi="Calibri"/>
        </w:rPr>
        <w:t xml:space="preserve">Składając ofertę na: </w:t>
      </w:r>
      <w:r w:rsidRPr="00C835A3">
        <w:rPr>
          <w:rStyle w:val="FontStyle75"/>
          <w:rFonts w:ascii="Calibri" w:hAnsi="Calibri" w:cs="Franklin Gothic Medium Cond"/>
          <w:szCs w:val="20"/>
        </w:rPr>
        <w:t>„</w:t>
      </w:r>
      <w:r w:rsidRPr="00C835A3">
        <w:rPr>
          <w:rFonts w:ascii="Calibri" w:hAnsi="Calibri"/>
          <w:bCs/>
          <w:color w:val="000000"/>
        </w:rPr>
        <w:t>Zakup paliw do pojazdów i urządzeń będących w posiadaniu SZBUK  Lipsko”</w:t>
      </w:r>
      <w:r>
        <w:rPr>
          <w:rFonts w:ascii="Calibri" w:hAnsi="Calibri"/>
          <w:bCs/>
          <w:color w:val="000000"/>
        </w:rPr>
        <w:t xml:space="preserve"> informuję, że: </w:t>
      </w: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Nie należymy do grupy kapitałowej w rozumieniu ustawy z dnia 16 lutego 2007 roku o ochronie konkurencji i konsumentów ( Dz. U. z 2015 r., poz.184) z Wykonawcami, którzy złożyli oferty </w:t>
      </w:r>
      <w:r>
        <w:rPr>
          <w:rFonts w:ascii="Calibri" w:hAnsi="Calibri"/>
          <w:bCs/>
          <w:color w:val="000000"/>
        </w:rPr>
        <w:br/>
        <w:t>w postępowaniu. *</w:t>
      </w: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Należymy do grupy kapitałowej w rozumieniu ustawy z dnia 16 lutego 2007 roku o ochronie konkurencji i konsumentów ( Dz. U. z 2015 r., poz.184) z Wykonawcami, którzy złożyli oferty </w:t>
      </w:r>
      <w:r>
        <w:rPr>
          <w:rFonts w:ascii="Calibri" w:hAnsi="Calibri"/>
          <w:bCs/>
          <w:color w:val="000000"/>
        </w:rPr>
        <w:br/>
        <w:t>w postępowaniu: *</w:t>
      </w: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numPr>
          <w:ilvl w:val="2"/>
          <w:numId w:val="2"/>
        </w:numPr>
        <w:spacing w:line="240" w:lineRule="exact"/>
        <w:ind w:left="284" w:right="-33" w:hanging="284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nazwa podmiotu …………………………………………………………………………………………………………………….</w:t>
      </w:r>
    </w:p>
    <w:p w:rsidR="005B27E0" w:rsidRDefault="005B27E0" w:rsidP="003A5E1C">
      <w:pPr>
        <w:pStyle w:val="Style48"/>
        <w:widowControl/>
        <w:spacing w:line="240" w:lineRule="exact"/>
        <w:ind w:left="284"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numPr>
          <w:ilvl w:val="2"/>
          <w:numId w:val="2"/>
        </w:numPr>
        <w:spacing w:line="240" w:lineRule="exact"/>
        <w:ind w:left="284" w:right="-33" w:hanging="284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nazwa podmiotu …………………………………………………………………………………………………………………….</w:t>
      </w:r>
    </w:p>
    <w:p w:rsidR="005B27E0" w:rsidRDefault="005B27E0" w:rsidP="003A5E1C">
      <w:pPr>
        <w:pStyle w:val="Style48"/>
        <w:widowControl/>
        <w:spacing w:line="240" w:lineRule="exact"/>
        <w:ind w:left="284"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Jednocześnie przedstawiam dowody, że powiązania z tymi Wykonawcami nie prowadzą do zakłócenia konkurencji w postępowaniu o udzielenie zamówienia:</w:t>
      </w: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spacing w:line="360" w:lineRule="auto"/>
        <w:ind w:right="-33" w:firstLine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  <w:bCs/>
          <w:color w:val="000000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</w:rPr>
      </w:pPr>
    </w:p>
    <w:p w:rsidR="005B27E0" w:rsidRPr="00E21C1D" w:rsidRDefault="005B27E0" w:rsidP="00442F41">
      <w:pPr>
        <w:pStyle w:val="Style48"/>
        <w:widowControl/>
        <w:spacing w:line="240" w:lineRule="exact"/>
        <w:ind w:right="-33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  <w:r w:rsidRPr="00E21C1D">
        <w:rPr>
          <w:rFonts w:ascii="Calibri" w:hAnsi="Calibri"/>
        </w:rPr>
        <w:t>……………………………………….</w:t>
      </w:r>
    </w:p>
    <w:p w:rsidR="005B27E0" w:rsidRPr="00E21C1D" w:rsidRDefault="005B27E0" w:rsidP="00442F41">
      <w:pPr>
        <w:pStyle w:val="Style48"/>
        <w:widowControl/>
        <w:spacing w:line="240" w:lineRule="exact"/>
        <w:ind w:right="-33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</w:t>
      </w:r>
      <w:r w:rsidRPr="00E21C1D">
        <w:rPr>
          <w:rFonts w:ascii="Calibri" w:hAnsi="Calibri"/>
        </w:rPr>
        <w:t>(data i podpis)</w:t>
      </w:r>
    </w:p>
    <w:p w:rsidR="005B27E0" w:rsidRPr="00E21C1D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:rsidR="005B27E0" w:rsidRPr="00E21C1D" w:rsidRDefault="005B27E0" w:rsidP="003A5E1C">
      <w:pPr>
        <w:pStyle w:val="Style48"/>
        <w:widowControl/>
        <w:spacing w:line="240" w:lineRule="exact"/>
        <w:ind w:right="-33" w:firstLine="0"/>
        <w:jc w:val="both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left="4418" w:right="1421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  <w:r w:rsidRPr="00936379">
        <w:rPr>
          <w:rFonts w:ascii="Calibri" w:hAnsi="Calibri"/>
          <w:sz w:val="20"/>
        </w:rPr>
        <w:t xml:space="preserve">Uwaga! </w:t>
      </w:r>
      <w:r>
        <w:rPr>
          <w:rFonts w:ascii="Calibri" w:hAnsi="Calibri"/>
          <w:sz w:val="20"/>
        </w:rPr>
        <w:t>Niniejsze oświadczenie składa każdy z Wykonawców wspólnie ubiegających się o udzielenie zamówienia.</w:t>
      </w: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Pr="00E21C1D" w:rsidRDefault="005B27E0" w:rsidP="003A5E1C">
      <w:pPr>
        <w:pStyle w:val="Style48"/>
        <w:widowControl/>
        <w:spacing w:line="240" w:lineRule="exact"/>
        <w:ind w:right="1421" w:firstLine="0"/>
        <w:rPr>
          <w:rFonts w:ascii="Calibri" w:hAnsi="Calibri"/>
        </w:rPr>
      </w:pPr>
    </w:p>
    <w:p w:rsidR="005B27E0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</w:p>
    <w:p w:rsidR="005B27E0" w:rsidRDefault="005B27E0" w:rsidP="003A5E1C">
      <w:pPr>
        <w:pStyle w:val="Style48"/>
        <w:widowControl/>
        <w:spacing w:after="240" w:line="276" w:lineRule="auto"/>
        <w:ind w:right="-33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*-niepotrzebne skreślić</w:t>
      </w:r>
    </w:p>
    <w:p w:rsidR="005B27E0" w:rsidRDefault="005B27E0" w:rsidP="003A5E1C">
      <w:pPr>
        <w:pStyle w:val="Style48"/>
        <w:widowControl/>
        <w:spacing w:before="94" w:line="190" w:lineRule="exact"/>
        <w:ind w:right="1421" w:firstLine="0"/>
        <w:rPr>
          <w:rStyle w:val="FontStyle75"/>
          <w:rFonts w:cs="Franklin Gothic Medium Cond"/>
          <w:sz w:val="16"/>
          <w:szCs w:val="16"/>
        </w:rPr>
      </w:pPr>
    </w:p>
    <w:p w:rsidR="005B27E0" w:rsidRDefault="005B27E0" w:rsidP="003A5E1C">
      <w:pPr>
        <w:pStyle w:val="Style48"/>
        <w:widowControl/>
        <w:spacing w:before="94" w:line="190" w:lineRule="exact"/>
        <w:ind w:right="1421" w:firstLine="0"/>
        <w:rPr>
          <w:rStyle w:val="FontStyle75"/>
          <w:rFonts w:cs="Franklin Gothic Medium Cond"/>
          <w:sz w:val="16"/>
          <w:szCs w:val="16"/>
        </w:rPr>
      </w:pPr>
    </w:p>
    <w:p w:rsidR="005B27E0" w:rsidRDefault="005B27E0" w:rsidP="003A5E1C">
      <w:pPr>
        <w:jc w:val="right"/>
        <w:rPr>
          <w:b/>
          <w:i/>
          <w:szCs w:val="20"/>
        </w:rPr>
      </w:pPr>
      <w:r w:rsidRPr="00EC2E51">
        <w:rPr>
          <w:b/>
          <w:i/>
          <w:szCs w:val="20"/>
        </w:rPr>
        <w:t>Za</w:t>
      </w:r>
      <w:r>
        <w:rPr>
          <w:b/>
          <w:i/>
          <w:szCs w:val="20"/>
        </w:rPr>
        <w:t>łącznik Nr 5</w:t>
      </w:r>
    </w:p>
    <w:p w:rsidR="005B27E0" w:rsidRDefault="005B27E0" w:rsidP="003A5E1C">
      <w:pPr>
        <w:jc w:val="right"/>
        <w:rPr>
          <w:b/>
          <w:i/>
          <w:szCs w:val="20"/>
        </w:rPr>
      </w:pPr>
    </w:p>
    <w:p w:rsidR="005B27E0" w:rsidRDefault="005B27E0" w:rsidP="003A5E1C">
      <w:pPr>
        <w:jc w:val="center"/>
        <w:rPr>
          <w:b/>
          <w:i/>
          <w:szCs w:val="20"/>
        </w:rPr>
      </w:pPr>
    </w:p>
    <w:p w:rsidR="005B27E0" w:rsidRPr="00EC2E51" w:rsidRDefault="005B27E0" w:rsidP="003A5E1C">
      <w:pPr>
        <w:jc w:val="center"/>
        <w:rPr>
          <w:b/>
          <w:i/>
          <w:szCs w:val="20"/>
        </w:rPr>
      </w:pPr>
    </w:p>
    <w:p w:rsidR="005B27E0" w:rsidRDefault="005B27E0" w:rsidP="003A5E1C">
      <w:pPr>
        <w:pStyle w:val="Style48"/>
        <w:widowControl/>
        <w:spacing w:before="94" w:line="190" w:lineRule="exact"/>
        <w:ind w:right="1421" w:firstLine="0"/>
        <w:rPr>
          <w:rStyle w:val="FontStyle75"/>
          <w:rFonts w:cs="Franklin Gothic Medium Cond"/>
          <w:sz w:val="16"/>
          <w:szCs w:val="16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jc w:val="center"/>
        <w:rPr>
          <w:b/>
          <w:bCs/>
          <w:color w:val="000000"/>
          <w:spacing w:val="3"/>
        </w:rPr>
      </w:pPr>
      <w:r w:rsidRPr="00B35D20">
        <w:rPr>
          <w:b/>
          <w:bCs/>
          <w:color w:val="000000"/>
          <w:spacing w:val="3"/>
        </w:rPr>
        <w:t>Pełnomocnictwo Wykonawców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jc w:val="center"/>
        <w:rPr>
          <w:b/>
          <w:bCs/>
          <w:color w:val="000000"/>
          <w:spacing w:val="3"/>
        </w:rPr>
      </w:pPr>
      <w:r w:rsidRPr="00B35D20">
        <w:rPr>
          <w:b/>
          <w:bCs/>
          <w:color w:val="000000"/>
          <w:spacing w:val="3"/>
        </w:rPr>
        <w:t>wspólnie ubiegających się o udzielenie zamówienie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Składając ofertę w postępowaniu na „</w:t>
      </w:r>
      <w:r w:rsidRPr="00B35D20">
        <w:rPr>
          <w:bCs/>
          <w:color w:val="000000"/>
        </w:rPr>
        <w:t xml:space="preserve">Zakup paliw do pojazdów i urządzeń będących </w:t>
      </w:r>
      <w:r>
        <w:rPr>
          <w:bCs/>
          <w:color w:val="000000"/>
        </w:rPr>
        <w:br/>
      </w:r>
      <w:r w:rsidRPr="00B35D20">
        <w:rPr>
          <w:bCs/>
          <w:color w:val="000000"/>
        </w:rPr>
        <w:t>w posiadaniu SZBUK  Lipsko</w:t>
      </w:r>
      <w:r w:rsidRPr="00B35D20">
        <w:rPr>
          <w:color w:val="000000"/>
          <w:spacing w:val="3"/>
        </w:rPr>
        <w:t>”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rPr>
          <w:color w:val="000000"/>
          <w:spacing w:val="3"/>
        </w:rPr>
      </w:pPr>
      <w:r w:rsidRPr="00B35D20">
        <w:rPr>
          <w:color w:val="000000"/>
          <w:spacing w:val="3"/>
        </w:rPr>
        <w:t>My niższej podpisani ............................................</w:t>
      </w:r>
      <w:r>
        <w:rPr>
          <w:color w:val="000000"/>
          <w:spacing w:val="3"/>
        </w:rPr>
        <w:t>.....</w:t>
      </w:r>
      <w:r w:rsidRPr="00B35D20">
        <w:rPr>
          <w:color w:val="000000"/>
          <w:spacing w:val="3"/>
        </w:rPr>
        <w:t>...............................................................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rPr>
          <w:color w:val="000000"/>
          <w:spacing w:val="3"/>
        </w:rPr>
      </w:pPr>
      <w:r>
        <w:rPr>
          <w:color w:val="000000"/>
          <w:spacing w:val="3"/>
        </w:rPr>
        <w:t>r</w:t>
      </w:r>
      <w:r w:rsidRPr="00B35D20">
        <w:rPr>
          <w:color w:val="000000"/>
          <w:spacing w:val="3"/>
        </w:rPr>
        <w:t>eprezentujący Wykonawców ..........................................................................................</w:t>
      </w:r>
      <w:r>
        <w:rPr>
          <w:color w:val="000000"/>
          <w:spacing w:val="3"/>
        </w:rPr>
        <w:t>..</w:t>
      </w:r>
      <w:r w:rsidRPr="00B35D20">
        <w:rPr>
          <w:color w:val="000000"/>
          <w:spacing w:val="3"/>
        </w:rPr>
        <w:t>......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 xml:space="preserve">ubiegających się wspólnie o udzielenie wskazanego powyżej zamówienia publicznego </w:t>
      </w:r>
      <w:r>
        <w:rPr>
          <w:color w:val="000000"/>
          <w:spacing w:val="3"/>
        </w:rPr>
        <w:br/>
      </w:r>
      <w:r w:rsidRPr="00B35D20">
        <w:rPr>
          <w:color w:val="000000"/>
          <w:spacing w:val="3"/>
        </w:rPr>
        <w:t>i wyrażających niniejszym zgodę na wspólne poniesienie związanej z tym solidarnej odpowiedzialności na podstawie art. 141 ustawy z dnia 29 stycznia 2004 r</w:t>
      </w:r>
      <w:r>
        <w:rPr>
          <w:color w:val="000000"/>
          <w:spacing w:val="3"/>
        </w:rPr>
        <w:t>.</w:t>
      </w:r>
      <w:r>
        <w:rPr>
          <w:color w:val="000000"/>
          <w:spacing w:val="3"/>
        </w:rPr>
        <w:br/>
      </w:r>
      <w:r w:rsidRPr="00B35D20">
        <w:rPr>
          <w:color w:val="000000"/>
          <w:spacing w:val="3"/>
        </w:rPr>
        <w:t xml:space="preserve"> – Prawo zamów</w:t>
      </w:r>
      <w:r>
        <w:rPr>
          <w:color w:val="000000"/>
          <w:spacing w:val="3"/>
        </w:rPr>
        <w:t>ień publicznych ustanawiamy .</w:t>
      </w:r>
      <w:r w:rsidRPr="00B35D20">
        <w:rPr>
          <w:color w:val="000000"/>
          <w:spacing w:val="3"/>
        </w:rPr>
        <w:t>.........</w:t>
      </w:r>
      <w:r>
        <w:rPr>
          <w:color w:val="000000"/>
          <w:spacing w:val="3"/>
        </w:rPr>
        <w:t>..............................</w:t>
      </w:r>
      <w:r w:rsidRPr="00B35D20">
        <w:rPr>
          <w:color w:val="000000"/>
          <w:spacing w:val="3"/>
        </w:rPr>
        <w:t>........................</w:t>
      </w:r>
      <w:r>
        <w:rPr>
          <w:color w:val="000000"/>
          <w:spacing w:val="3"/>
        </w:rPr>
        <w:t>......</w:t>
      </w:r>
      <w:r w:rsidRPr="00B35D20">
        <w:rPr>
          <w:color w:val="000000"/>
          <w:spacing w:val="3"/>
        </w:rPr>
        <w:t>... z siedzibą w ..................</w:t>
      </w:r>
      <w:r>
        <w:rPr>
          <w:color w:val="000000"/>
          <w:spacing w:val="3"/>
        </w:rPr>
        <w:t>...........</w:t>
      </w:r>
      <w:r w:rsidRPr="00B35D20">
        <w:rPr>
          <w:color w:val="000000"/>
          <w:spacing w:val="3"/>
        </w:rPr>
        <w:t>.......................... Pełnomocnikiem w rozumieniu art. 23 ust. 2 ustawy Prawo zamówień publicznych i udzielamy pełnomocnictwa do reprezentowania wszystkich wykonawców, jak również każdego z nich z osobna, w powyższym postępowaniu o udzielenie zamówienia.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20"/>
        <w:jc w:val="both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ind w:left="40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Niniejsze pełnomocnictwo obejmuje w szczególności umocowanie do:</w:t>
      </w:r>
    </w:p>
    <w:p w:rsidR="005B27E0" w:rsidRPr="00B35D20" w:rsidRDefault="005B27E0" w:rsidP="003A5E1C">
      <w:pPr>
        <w:widowControl/>
        <w:numPr>
          <w:ilvl w:val="0"/>
          <w:numId w:val="5"/>
        </w:numPr>
        <w:tabs>
          <w:tab w:val="clear" w:pos="400"/>
          <w:tab w:val="num" w:pos="284"/>
          <w:tab w:val="left" w:pos="426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prawo do dokonywania wszelkich czynności w postępowaniu o udzielenie zamówienia,</w:t>
      </w:r>
    </w:p>
    <w:p w:rsidR="005B27E0" w:rsidRPr="00B35D20" w:rsidRDefault="005B27E0" w:rsidP="003A5E1C">
      <w:pPr>
        <w:autoSpaceDE/>
        <w:autoSpaceDN/>
        <w:adjustRightInd/>
        <w:ind w:left="426" w:hanging="142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a w szczególności do:</w:t>
      </w:r>
    </w:p>
    <w:p w:rsidR="005B27E0" w:rsidRDefault="005B27E0" w:rsidP="003A5E1C">
      <w:pPr>
        <w:numPr>
          <w:ilvl w:val="0"/>
          <w:numId w:val="6"/>
        </w:numPr>
        <w:tabs>
          <w:tab w:val="right" w:pos="709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podpisania i złożenia w imieniu wykonawcy oferty wraz z załącznikami*,</w:t>
      </w:r>
    </w:p>
    <w:p w:rsidR="005B27E0" w:rsidRDefault="005B27E0" w:rsidP="003A5E1C">
      <w:pPr>
        <w:numPr>
          <w:ilvl w:val="0"/>
          <w:numId w:val="6"/>
        </w:numPr>
        <w:tabs>
          <w:tab w:val="right" w:pos="709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składania w toku postępowania wszelkich oświadczeń i dokonywania czynności przewidzianych przepisami prawa oraz składania innych oświadczeń w związku z tym postępowaniem,</w:t>
      </w:r>
    </w:p>
    <w:p w:rsidR="005B27E0" w:rsidRDefault="005B27E0" w:rsidP="003A5E1C">
      <w:pPr>
        <w:numPr>
          <w:ilvl w:val="0"/>
          <w:numId w:val="6"/>
        </w:numPr>
        <w:tabs>
          <w:tab w:val="right" w:pos="709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 xml:space="preserve">składania wyjaśnień dotyczących treści ofert oraz innych dokumentów składanych </w:t>
      </w:r>
      <w:r>
        <w:rPr>
          <w:color w:val="000000"/>
          <w:spacing w:val="3"/>
        </w:rPr>
        <w:br/>
      </w:r>
      <w:r w:rsidRPr="00B35D20">
        <w:rPr>
          <w:color w:val="000000"/>
          <w:spacing w:val="3"/>
        </w:rPr>
        <w:t>w postępowaniu*,</w:t>
      </w:r>
    </w:p>
    <w:p w:rsidR="005B27E0" w:rsidRDefault="005B27E0" w:rsidP="003A5E1C">
      <w:pPr>
        <w:numPr>
          <w:ilvl w:val="0"/>
          <w:numId w:val="6"/>
        </w:numPr>
        <w:tabs>
          <w:tab w:val="right" w:pos="709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prowadzenia korespondencji w toczącym się postępowaniu*,</w:t>
      </w:r>
    </w:p>
    <w:p w:rsidR="005B27E0" w:rsidRPr="00B35D20" w:rsidRDefault="005B27E0" w:rsidP="003A5E1C">
      <w:pPr>
        <w:numPr>
          <w:ilvl w:val="0"/>
          <w:numId w:val="6"/>
        </w:numPr>
        <w:tabs>
          <w:tab w:val="right" w:pos="709"/>
        </w:tabs>
        <w:autoSpaceDE/>
        <w:autoSpaceDN/>
        <w:adjustRightInd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ab/>
        <w:t>........................................</w:t>
      </w:r>
      <w:r>
        <w:rPr>
          <w:color w:val="000000"/>
          <w:spacing w:val="3"/>
        </w:rPr>
        <w:t>..........................</w:t>
      </w:r>
      <w:r w:rsidRPr="00B35D20">
        <w:rPr>
          <w:color w:val="000000"/>
          <w:spacing w:val="3"/>
        </w:rPr>
        <w:t>............</w:t>
      </w:r>
      <w:r>
        <w:rPr>
          <w:color w:val="000000"/>
          <w:spacing w:val="3"/>
        </w:rPr>
        <w:t>........................................................</w:t>
      </w:r>
      <w:r w:rsidRPr="00B35D20">
        <w:rPr>
          <w:color w:val="000000"/>
          <w:spacing w:val="3"/>
        </w:rPr>
        <w:t>. (określić zakres udzielonych ewentualnych dodatkowych uprawnień).*</w:t>
      </w:r>
    </w:p>
    <w:p w:rsidR="005B27E0" w:rsidRPr="00B35D20" w:rsidRDefault="005B27E0" w:rsidP="003A5E1C">
      <w:pPr>
        <w:widowControl/>
        <w:numPr>
          <w:ilvl w:val="0"/>
          <w:numId w:val="5"/>
        </w:numPr>
        <w:tabs>
          <w:tab w:val="clear" w:pos="400"/>
          <w:tab w:val="num" w:pos="284"/>
          <w:tab w:val="left" w:pos="574"/>
        </w:tabs>
        <w:autoSpaceDE/>
        <w:autoSpaceDN/>
        <w:adjustRightInd/>
        <w:spacing w:after="326" w:line="298" w:lineRule="exact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zawarcia umowy na realizację zamówienia publicznego.*</w:t>
      </w:r>
    </w:p>
    <w:p w:rsidR="005B27E0" w:rsidRPr="00B35D20" w:rsidRDefault="005B27E0" w:rsidP="003A5E1C">
      <w:pPr>
        <w:autoSpaceDE/>
        <w:autoSpaceDN/>
        <w:adjustRightInd/>
        <w:spacing w:after="285" w:line="190" w:lineRule="exact"/>
        <w:ind w:left="40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Niniejsze pełnomocnictwo uprawnia / nie uprawnia* do udzielenia dalszych pełnomocnictw.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320"/>
        <w:jc w:val="both"/>
        <w:rPr>
          <w:color w:val="000000"/>
          <w:spacing w:val="3"/>
        </w:rPr>
      </w:pPr>
      <w:r w:rsidRPr="00B35D20">
        <w:rPr>
          <w:color w:val="000000"/>
          <w:spacing w:val="3"/>
        </w:rPr>
        <w:t>Pełnomocnictwo zostaje udzielone na czas nieokreślony i pozostaje ważne i skuteczne do chwili jego odwołania.</w:t>
      </w: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320"/>
        <w:jc w:val="both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320"/>
        <w:rPr>
          <w:color w:val="000000"/>
          <w:spacing w:val="3"/>
        </w:rPr>
      </w:pPr>
    </w:p>
    <w:p w:rsidR="005B27E0" w:rsidRPr="00B35D20" w:rsidRDefault="005B27E0" w:rsidP="003A5E1C">
      <w:pPr>
        <w:autoSpaceDE/>
        <w:autoSpaceDN/>
        <w:adjustRightInd/>
        <w:spacing w:line="250" w:lineRule="exact"/>
        <w:ind w:left="40" w:right="320"/>
        <w:rPr>
          <w:color w:val="000000"/>
          <w:spacing w:val="3"/>
        </w:rPr>
      </w:pPr>
    </w:p>
    <w:p w:rsidR="005B27E0" w:rsidRPr="00B35D20" w:rsidRDefault="005B27E0" w:rsidP="003A5E1C">
      <w:pPr>
        <w:widowControl/>
        <w:autoSpaceDE/>
        <w:autoSpaceDN/>
        <w:adjustRightInd/>
        <w:ind w:left="6372" w:hanging="6372"/>
        <w:rPr>
          <w:rFonts w:eastAsia="SimSun"/>
          <w:sz w:val="20"/>
          <w:szCs w:val="20"/>
          <w:lang w:eastAsia="zh-CN"/>
        </w:rPr>
      </w:pPr>
      <w:r w:rsidRPr="00B35D20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</w:t>
      </w:r>
      <w:r>
        <w:rPr>
          <w:rFonts w:eastAsia="SimSun"/>
          <w:sz w:val="20"/>
          <w:szCs w:val="20"/>
          <w:lang w:eastAsia="zh-CN"/>
        </w:rPr>
        <w:t xml:space="preserve">                          </w:t>
      </w:r>
      <w:r w:rsidRPr="00B35D20">
        <w:rPr>
          <w:rFonts w:eastAsia="SimSun"/>
          <w:sz w:val="20"/>
          <w:szCs w:val="20"/>
          <w:lang w:eastAsia="zh-CN"/>
        </w:rPr>
        <w:t>Podpis ...............................................................</w:t>
      </w:r>
    </w:p>
    <w:p w:rsidR="005B27E0" w:rsidRDefault="005B27E0" w:rsidP="003A5E1C">
      <w:pPr>
        <w:widowControl/>
        <w:autoSpaceDE/>
        <w:autoSpaceDN/>
        <w:adjustRightInd/>
        <w:ind w:left="6372" w:hanging="6372"/>
        <w:rPr>
          <w:rFonts w:eastAsia="SimSun"/>
          <w:sz w:val="20"/>
          <w:szCs w:val="20"/>
          <w:lang w:eastAsia="zh-CN"/>
        </w:rPr>
      </w:pPr>
    </w:p>
    <w:p w:rsidR="005B27E0" w:rsidRDefault="005B27E0" w:rsidP="003A5E1C">
      <w:pPr>
        <w:widowControl/>
        <w:autoSpaceDE/>
        <w:autoSpaceDN/>
        <w:adjustRightInd/>
        <w:ind w:left="6372" w:hanging="6372"/>
        <w:rPr>
          <w:rFonts w:eastAsia="SimSun"/>
          <w:sz w:val="20"/>
          <w:szCs w:val="20"/>
          <w:lang w:eastAsia="zh-CN"/>
        </w:rPr>
      </w:pPr>
    </w:p>
    <w:p w:rsidR="005B27E0" w:rsidRPr="00B35D20" w:rsidRDefault="005B27E0" w:rsidP="003A5E1C">
      <w:pPr>
        <w:widowControl/>
        <w:autoSpaceDE/>
        <w:autoSpaceDN/>
        <w:adjustRightInd/>
        <w:ind w:left="6372" w:hanging="6372"/>
        <w:rPr>
          <w:rFonts w:eastAsia="SimSun"/>
          <w:sz w:val="20"/>
          <w:szCs w:val="20"/>
          <w:lang w:eastAsia="zh-CN"/>
        </w:rPr>
      </w:pPr>
    </w:p>
    <w:p w:rsidR="005B27E0" w:rsidRPr="00B35D20" w:rsidRDefault="005B27E0" w:rsidP="003A5E1C">
      <w:pPr>
        <w:autoSpaceDE/>
        <w:autoSpaceDN/>
        <w:adjustRightInd/>
        <w:spacing w:line="298" w:lineRule="exact"/>
        <w:ind w:left="23"/>
        <w:jc w:val="both"/>
        <w:rPr>
          <w:i/>
          <w:iCs/>
          <w:color w:val="000000"/>
          <w:spacing w:val="3"/>
          <w:sz w:val="20"/>
          <w:szCs w:val="20"/>
        </w:rPr>
      </w:pPr>
      <w:r w:rsidRPr="00B35D20">
        <w:rPr>
          <w:i/>
          <w:iCs/>
          <w:color w:val="000000"/>
          <w:spacing w:val="3"/>
          <w:sz w:val="20"/>
          <w:szCs w:val="20"/>
          <w:u w:val="single"/>
        </w:rPr>
        <w:t>Uwaga</w:t>
      </w:r>
      <w:r w:rsidRPr="00B35D20">
        <w:rPr>
          <w:i/>
          <w:iCs/>
          <w:color w:val="000000"/>
          <w:spacing w:val="3"/>
          <w:sz w:val="20"/>
          <w:szCs w:val="20"/>
        </w:rPr>
        <w:t>!</w:t>
      </w:r>
    </w:p>
    <w:p w:rsidR="005B27E0" w:rsidRPr="00B35D20" w:rsidRDefault="005B27E0" w:rsidP="003A5E1C">
      <w:pPr>
        <w:autoSpaceDE/>
        <w:autoSpaceDN/>
        <w:adjustRightInd/>
        <w:ind w:left="23" w:right="40"/>
        <w:jc w:val="both"/>
        <w:rPr>
          <w:i/>
          <w:iCs/>
          <w:color w:val="000000"/>
          <w:spacing w:val="-2"/>
          <w:sz w:val="20"/>
          <w:szCs w:val="20"/>
        </w:rPr>
      </w:pPr>
      <w:r w:rsidRPr="00B35D20">
        <w:rPr>
          <w:i/>
          <w:iCs/>
          <w:color w:val="000000"/>
          <w:spacing w:val="-2"/>
          <w:sz w:val="20"/>
          <w:szCs w:val="20"/>
        </w:rPr>
        <w:t>Pełnomocnictwo musi być podpisane przez wszystkich Wykonawców ubiegających się wspólnie o udzielenie zamówienia, w tym Wykonawcę - pełnomocnika. Podpisy muszą być złożone przez osoby upoważnione do składania oświadczeń woli w imieniu Wykonawców.</w:t>
      </w:r>
    </w:p>
    <w:p w:rsidR="005B27E0" w:rsidRPr="00B35D20" w:rsidRDefault="005B27E0" w:rsidP="003A5E1C">
      <w:pPr>
        <w:widowControl/>
        <w:autoSpaceDE/>
        <w:autoSpaceDN/>
        <w:adjustRightInd/>
        <w:rPr>
          <w:rFonts w:ascii="Franklin Gothic Medium Cond" w:eastAsia="SimSun" w:hAnsi="Franklin Gothic Medium Cond" w:cs="Franklin Gothic Medium Cond"/>
          <w:color w:val="000000"/>
          <w:sz w:val="20"/>
          <w:szCs w:val="20"/>
          <w:highlight w:val="white"/>
          <w:lang w:eastAsia="zh-CN"/>
        </w:rPr>
      </w:pPr>
    </w:p>
    <w:p w:rsidR="005B27E0" w:rsidRPr="00B35D20" w:rsidRDefault="005B27E0" w:rsidP="003A5E1C">
      <w:pPr>
        <w:widowControl/>
        <w:autoSpaceDE/>
        <w:autoSpaceDN/>
        <w:adjustRightInd/>
        <w:rPr>
          <w:rFonts w:ascii="Franklin Gothic Medium Cond" w:eastAsia="SimSun" w:hAnsi="Franklin Gothic Medium Cond" w:cs="Franklin Gothic Medium Cond"/>
          <w:color w:val="000000"/>
          <w:sz w:val="20"/>
          <w:szCs w:val="20"/>
          <w:highlight w:val="white"/>
          <w:lang w:eastAsia="zh-CN"/>
        </w:rPr>
      </w:pPr>
    </w:p>
    <w:p w:rsidR="005B27E0" w:rsidRPr="00715369" w:rsidRDefault="005B27E0" w:rsidP="003A5E1C">
      <w:pPr>
        <w:pStyle w:val="Style48"/>
        <w:widowControl/>
        <w:spacing w:before="94" w:line="190" w:lineRule="exact"/>
        <w:ind w:right="1421" w:firstLine="0"/>
        <w:rPr>
          <w:rStyle w:val="FontStyle75"/>
          <w:rFonts w:cs="Franklin Gothic Medium Cond"/>
          <w:sz w:val="16"/>
          <w:szCs w:val="16"/>
        </w:rPr>
        <w:sectPr w:rsidR="005B27E0" w:rsidRPr="00715369" w:rsidSect="005224BC">
          <w:headerReference w:type="default" r:id="rId11"/>
          <w:footerReference w:type="default" r:id="rId12"/>
          <w:type w:val="continuous"/>
          <w:pgSz w:w="11905" w:h="16837"/>
          <w:pgMar w:top="568" w:right="1273" w:bottom="773" w:left="1309" w:header="708" w:footer="708" w:gutter="0"/>
          <w:cols w:space="60"/>
          <w:noEndnote/>
        </w:sectPr>
      </w:pPr>
      <w:r w:rsidRPr="00B35D20">
        <w:rPr>
          <w:rFonts w:ascii="Franklin Gothic Medium Cond" w:eastAsia="SimSun" w:hAnsi="Franklin Gothic Medium Cond" w:cs="Franklin Gothic Medium Cond"/>
          <w:color w:val="000000"/>
          <w:sz w:val="20"/>
          <w:szCs w:val="20"/>
          <w:highlight w:val="white"/>
          <w:lang w:eastAsia="zh-CN"/>
        </w:rPr>
        <w:t>* niepotrzebne skreślić</w:t>
      </w:r>
    </w:p>
    <w:p w:rsidR="005B27E0" w:rsidRPr="00EC2E51" w:rsidRDefault="005B27E0" w:rsidP="003A5E1C">
      <w:pPr>
        <w:jc w:val="right"/>
        <w:rPr>
          <w:b/>
          <w:i/>
          <w:szCs w:val="20"/>
        </w:rPr>
      </w:pPr>
      <w:r w:rsidRPr="00EC2E51">
        <w:rPr>
          <w:b/>
          <w:i/>
          <w:szCs w:val="20"/>
        </w:rPr>
        <w:t>Za</w:t>
      </w:r>
      <w:r>
        <w:rPr>
          <w:b/>
          <w:i/>
          <w:szCs w:val="20"/>
        </w:rPr>
        <w:t>łącznik Nr 6</w:t>
      </w:r>
      <w:r w:rsidRPr="00EC2E51">
        <w:rPr>
          <w:b/>
          <w:i/>
          <w:szCs w:val="20"/>
        </w:rPr>
        <w:t xml:space="preserve"> </w:t>
      </w:r>
    </w:p>
    <w:p w:rsidR="005B27E0" w:rsidRDefault="005B27E0" w:rsidP="003A5E1C">
      <w:pPr>
        <w:jc w:val="center"/>
        <w:rPr>
          <w:b/>
          <w:sz w:val="28"/>
          <w:szCs w:val="28"/>
        </w:rPr>
      </w:pPr>
    </w:p>
    <w:p w:rsidR="005B27E0" w:rsidRDefault="005B27E0" w:rsidP="003A5E1C">
      <w:pPr>
        <w:jc w:val="center"/>
        <w:rPr>
          <w:b/>
          <w:sz w:val="28"/>
          <w:szCs w:val="28"/>
        </w:rPr>
      </w:pPr>
    </w:p>
    <w:p w:rsidR="005B27E0" w:rsidRDefault="005B27E0" w:rsidP="003A5E1C">
      <w:pPr>
        <w:jc w:val="center"/>
        <w:rPr>
          <w:b/>
          <w:sz w:val="28"/>
          <w:szCs w:val="28"/>
        </w:rPr>
      </w:pPr>
    </w:p>
    <w:p w:rsidR="005B27E0" w:rsidRPr="0058003A" w:rsidRDefault="005B27E0" w:rsidP="003A5E1C">
      <w:pPr>
        <w:jc w:val="center"/>
        <w:rPr>
          <w:b/>
          <w:sz w:val="28"/>
          <w:szCs w:val="28"/>
        </w:rPr>
      </w:pPr>
      <w:r w:rsidRPr="0058003A">
        <w:rPr>
          <w:b/>
          <w:sz w:val="28"/>
          <w:szCs w:val="28"/>
        </w:rPr>
        <w:t>Wykaz stacji paliw do  wykonania zamówienia pn.:</w:t>
      </w:r>
    </w:p>
    <w:p w:rsidR="005B27E0" w:rsidRPr="00836A6A" w:rsidRDefault="005B27E0" w:rsidP="003A5E1C">
      <w:pPr>
        <w:pStyle w:val="BodyText"/>
        <w:ind w:left="2977" w:hanging="2977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</w:t>
      </w:r>
      <w:r w:rsidRPr="007A1360">
        <w:rPr>
          <w:b/>
          <w:bCs/>
          <w:kern w:val="1"/>
        </w:rPr>
        <w:t>„</w:t>
      </w:r>
      <w:r w:rsidRPr="00836A6A">
        <w:rPr>
          <w:b/>
          <w:bCs/>
          <w:color w:val="000000"/>
          <w:sz w:val="28"/>
          <w:szCs w:val="28"/>
        </w:rPr>
        <w:t>Zakup paliw do</w:t>
      </w:r>
      <w:r>
        <w:rPr>
          <w:b/>
          <w:bCs/>
          <w:color w:val="000000"/>
          <w:sz w:val="28"/>
          <w:szCs w:val="28"/>
        </w:rPr>
        <w:t xml:space="preserve"> pojazdów i urządzeń będących </w:t>
      </w:r>
      <w:r w:rsidRPr="00836A6A">
        <w:rPr>
          <w:b/>
          <w:bCs/>
          <w:color w:val="000000"/>
          <w:sz w:val="28"/>
          <w:szCs w:val="28"/>
        </w:rPr>
        <w:t>w posiadaniu SZBUK  Lipsko</w:t>
      </w:r>
      <w:r>
        <w:rPr>
          <w:b/>
          <w:bCs/>
          <w:color w:val="000000"/>
          <w:sz w:val="28"/>
          <w:szCs w:val="28"/>
        </w:rPr>
        <w:t>”</w:t>
      </w:r>
      <w:r w:rsidRPr="00836A6A">
        <w:rPr>
          <w:b/>
          <w:bCs/>
          <w:color w:val="000000"/>
          <w:sz w:val="28"/>
          <w:szCs w:val="28"/>
        </w:rPr>
        <w:t>.</w:t>
      </w:r>
    </w:p>
    <w:p w:rsidR="005B27E0" w:rsidRDefault="005B27E0" w:rsidP="003A5E1C">
      <w:pPr>
        <w:rPr>
          <w:b/>
        </w:rPr>
      </w:pPr>
    </w:p>
    <w:p w:rsidR="005B27E0" w:rsidRDefault="005B27E0" w:rsidP="003A5E1C">
      <w:pPr>
        <w:rPr>
          <w:b/>
          <w:bCs/>
          <w:kern w:val="1"/>
        </w:rPr>
      </w:pPr>
    </w:p>
    <w:tbl>
      <w:tblPr>
        <w:tblW w:w="14240" w:type="dxa"/>
        <w:jc w:val="center"/>
        <w:tblLayout w:type="fixed"/>
        <w:tblLook w:val="0000"/>
      </w:tblPr>
      <w:tblGrid>
        <w:gridCol w:w="618"/>
        <w:gridCol w:w="3044"/>
        <w:gridCol w:w="2548"/>
        <w:gridCol w:w="2670"/>
        <w:gridCol w:w="5360"/>
      </w:tblGrid>
      <w:tr w:rsidR="005B27E0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Stacji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Oferowany asortyment paliw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dysponowania.</w:t>
            </w:r>
          </w:p>
          <w:p w:rsidR="005B27E0" w:rsidRPr="008E7301" w:rsidRDefault="005B27E0" w:rsidP="00112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Własna</w:t>
            </w:r>
            <w:r w:rsidRPr="008E7301">
              <w:rPr>
                <w:rFonts w:ascii="Verdana" w:hAnsi="Verdana"/>
                <w:bCs/>
                <w:sz w:val="16"/>
                <w:szCs w:val="16"/>
              </w:rPr>
              <w:t>, podwykonawcy, oddan</w:t>
            </w: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8E7301">
              <w:rPr>
                <w:rFonts w:ascii="Verdana" w:hAnsi="Verdana"/>
                <w:bCs/>
                <w:sz w:val="16"/>
                <w:szCs w:val="16"/>
              </w:rPr>
              <w:t xml:space="preserve"> do dyspozycji Wykonawcy -</w:t>
            </w:r>
            <w:r w:rsidRPr="008E7301">
              <w:rPr>
                <w:rFonts w:ascii="Verdana" w:hAnsi="Verdana"/>
                <w:sz w:val="16"/>
                <w:szCs w:val="16"/>
              </w:rPr>
              <w:t>poprzez dzierżawę, użyczenie, leasing, inny tytuł prawny.</w:t>
            </w:r>
          </w:p>
          <w:p w:rsidR="005B27E0" w:rsidRDefault="005B27E0" w:rsidP="00112C0D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E7301">
              <w:rPr>
                <w:rFonts w:ascii="Verdana" w:hAnsi="Verdana"/>
                <w:sz w:val="16"/>
                <w:szCs w:val="16"/>
              </w:rPr>
              <w:t>/nazwa właściciela/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32"/>
              </w:rPr>
              <w:t xml:space="preserve"> </w:t>
            </w:r>
          </w:p>
        </w:tc>
      </w:tr>
      <w:tr w:rsidR="005B27E0">
        <w:trPr>
          <w:trHeight w:val="8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rPr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0" w:rsidRDefault="005B27E0" w:rsidP="00112C0D">
            <w:pPr>
              <w:rPr>
                <w:bCs/>
              </w:rPr>
            </w:pPr>
          </w:p>
        </w:tc>
      </w:tr>
      <w:tr w:rsidR="005B27E0">
        <w:trPr>
          <w:trHeight w:val="8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rPr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0" w:rsidRDefault="005B27E0" w:rsidP="00112C0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B27E0" w:rsidRDefault="005B27E0" w:rsidP="00112C0D">
            <w:pPr>
              <w:snapToGrid w:val="0"/>
              <w:rPr>
                <w:bCs/>
              </w:rPr>
            </w:pPr>
          </w:p>
          <w:p w:rsidR="005B27E0" w:rsidRDefault="005B27E0" w:rsidP="00112C0D">
            <w:pPr>
              <w:snapToGrid w:val="0"/>
              <w:rPr>
                <w:bCs/>
              </w:rPr>
            </w:pPr>
          </w:p>
        </w:tc>
      </w:tr>
      <w:tr w:rsidR="005B27E0">
        <w:trPr>
          <w:trHeight w:val="8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</w:tr>
      <w:tr w:rsidR="005B27E0">
        <w:trPr>
          <w:trHeight w:val="84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E0" w:rsidRDefault="005B27E0" w:rsidP="00112C0D">
            <w:pPr>
              <w:snapToGrid w:val="0"/>
              <w:jc w:val="center"/>
              <w:rPr>
                <w:b/>
                <w:bCs/>
              </w:rPr>
            </w:pPr>
          </w:p>
          <w:p w:rsidR="005B27E0" w:rsidRDefault="005B27E0" w:rsidP="00112C0D">
            <w:pPr>
              <w:jc w:val="center"/>
              <w:rPr>
                <w:b/>
                <w:bCs/>
              </w:rPr>
            </w:pPr>
          </w:p>
        </w:tc>
      </w:tr>
    </w:tbl>
    <w:p w:rsidR="005B27E0" w:rsidRDefault="005B27E0" w:rsidP="003A5E1C">
      <w:pPr>
        <w:tabs>
          <w:tab w:val="left" w:pos="4320"/>
          <w:tab w:val="left" w:pos="9180"/>
        </w:tabs>
      </w:pPr>
    </w:p>
    <w:p w:rsidR="005B27E0" w:rsidRDefault="005B27E0" w:rsidP="003A5E1C">
      <w:pPr>
        <w:tabs>
          <w:tab w:val="left" w:pos="4320"/>
          <w:tab w:val="left" w:pos="9180"/>
        </w:tabs>
      </w:pPr>
    </w:p>
    <w:p w:rsidR="005B27E0" w:rsidRDefault="005B27E0" w:rsidP="003A5E1C">
      <w:pPr>
        <w:tabs>
          <w:tab w:val="left" w:pos="4320"/>
          <w:tab w:val="left" w:pos="9180"/>
        </w:tabs>
      </w:pPr>
    </w:p>
    <w:p w:rsidR="005B27E0" w:rsidRDefault="005B27E0" w:rsidP="003A5E1C">
      <w:pPr>
        <w:tabs>
          <w:tab w:val="left" w:pos="4320"/>
          <w:tab w:val="left" w:pos="9180"/>
        </w:tabs>
      </w:pPr>
    </w:p>
    <w:p w:rsidR="005B27E0" w:rsidRDefault="005B27E0" w:rsidP="003A5E1C">
      <w:pPr>
        <w:tabs>
          <w:tab w:val="left" w:pos="4320"/>
          <w:tab w:val="left" w:pos="9180"/>
        </w:tabs>
      </w:pPr>
    </w:p>
    <w:p w:rsidR="005B27E0" w:rsidRDefault="005B27E0" w:rsidP="003A5E1C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 xml:space="preserve">                                                                     ........................................................................................</w:t>
      </w:r>
    </w:p>
    <w:p w:rsidR="005B27E0" w:rsidRPr="00D315F2" w:rsidRDefault="005B27E0" w:rsidP="003A5E1C">
      <w:pPr>
        <w:tabs>
          <w:tab w:val="left" w:pos="5400"/>
          <w:tab w:val="left" w:pos="9180"/>
        </w:tabs>
        <w:ind w:firstLine="900"/>
        <w:rPr>
          <w:sz w:val="19"/>
        </w:rPr>
      </w:pPr>
      <w:r>
        <w:rPr>
          <w:sz w:val="19"/>
        </w:rPr>
        <w:t xml:space="preserve">  /miejscowość, data/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19"/>
        </w:rPr>
        <w:t>/pieczęć i podpis upełnomocnionego przedstawiciela wykonawcy(ców)</w:t>
      </w:r>
    </w:p>
    <w:p w:rsidR="005B27E0" w:rsidRDefault="005B27E0" w:rsidP="003A5E1C">
      <w:pPr>
        <w:rPr>
          <w:rStyle w:val="FontStyle75"/>
          <w:rFonts w:cs="Franklin Gothic Medium Cond"/>
          <w:szCs w:val="20"/>
        </w:rPr>
      </w:pPr>
    </w:p>
    <w:p w:rsidR="005B27E0" w:rsidRDefault="005B27E0" w:rsidP="003A5E1C">
      <w:pPr>
        <w:rPr>
          <w:rStyle w:val="FontStyle75"/>
          <w:rFonts w:cs="Franklin Gothic Medium Cond"/>
          <w:szCs w:val="20"/>
        </w:rPr>
      </w:pPr>
      <w:r>
        <w:rPr>
          <w:rStyle w:val="FontStyle75"/>
          <w:rFonts w:cs="Franklin Gothic Medium Cond"/>
          <w:szCs w:val="20"/>
        </w:rPr>
        <w:t>‘</w:t>
      </w:r>
    </w:p>
    <w:p w:rsidR="005B27E0" w:rsidRDefault="005B27E0"/>
    <w:sectPr w:rsidR="005B27E0" w:rsidSect="009D329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E0" w:rsidRDefault="005B27E0" w:rsidP="00672E21">
      <w:r>
        <w:separator/>
      </w:r>
    </w:p>
  </w:endnote>
  <w:endnote w:type="continuationSeparator" w:id="0">
    <w:p w:rsidR="005B27E0" w:rsidRDefault="005B27E0" w:rsidP="0067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ind w:left="4245"/>
      <w:rPr>
        <w:rStyle w:val="FontStyle75"/>
        <w:rFonts w:cs="Franklin Gothic Medium Cond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ind w:left="4245"/>
      <w:rPr>
        <w:rStyle w:val="FontStyle75"/>
        <w:rFonts w:cs="Franklin Gothic Medium Cond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ind w:left="4534"/>
      <w:rPr>
        <w:rStyle w:val="FontStyle75"/>
        <w:rFonts w:cs="Franklin Gothic Medium Cond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E0" w:rsidRDefault="005B27E0" w:rsidP="00672E21">
      <w:r>
        <w:separator/>
      </w:r>
    </w:p>
  </w:footnote>
  <w:footnote w:type="continuationSeparator" w:id="0">
    <w:p w:rsidR="005B27E0" w:rsidRDefault="005B27E0" w:rsidP="00672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ind w:left="-161"/>
      <w:rPr>
        <w:rStyle w:val="FontStyle75"/>
        <w:rFonts w:cs="Franklin Gothic Medium Cond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ind w:left="-161"/>
      <w:rPr>
        <w:rStyle w:val="FontStyle75"/>
        <w:rFonts w:cs="Franklin Gothic Medium Cond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E0" w:rsidRDefault="005B27E0">
    <w:pPr>
      <w:pStyle w:val="Style25"/>
      <w:widowControl/>
      <w:spacing w:line="240" w:lineRule="auto"/>
      <w:rPr>
        <w:rStyle w:val="FontStyle75"/>
        <w:rFonts w:cs="Franklin Gothic Medium Cond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458D9"/>
    <w:multiLevelType w:val="hybridMultilevel"/>
    <w:tmpl w:val="121E51DC"/>
    <w:lvl w:ilvl="0" w:tplc="68C00F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812FDB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1F8CB2D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2C55B1"/>
    <w:multiLevelType w:val="hybridMultilevel"/>
    <w:tmpl w:val="044AD1E2"/>
    <w:lvl w:ilvl="0" w:tplc="842022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146CB7"/>
    <w:multiLevelType w:val="hybridMultilevel"/>
    <w:tmpl w:val="FDD20A24"/>
    <w:lvl w:ilvl="0" w:tplc="0415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55235D33"/>
    <w:multiLevelType w:val="hybridMultilevel"/>
    <w:tmpl w:val="5D980F68"/>
    <w:lvl w:ilvl="0" w:tplc="6A243FF8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5">
    <w:nsid w:val="59BC3B73"/>
    <w:multiLevelType w:val="hybridMultilevel"/>
    <w:tmpl w:val="56B24514"/>
    <w:lvl w:ilvl="0" w:tplc="041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1C"/>
    <w:rsid w:val="00011713"/>
    <w:rsid w:val="00013083"/>
    <w:rsid w:val="00043A2C"/>
    <w:rsid w:val="00047223"/>
    <w:rsid w:val="000613EB"/>
    <w:rsid w:val="000C47E1"/>
    <w:rsid w:val="000C5B13"/>
    <w:rsid w:val="000E34CD"/>
    <w:rsid w:val="000F1229"/>
    <w:rsid w:val="000F2452"/>
    <w:rsid w:val="00112C0D"/>
    <w:rsid w:val="001448FB"/>
    <w:rsid w:val="00151505"/>
    <w:rsid w:val="00177677"/>
    <w:rsid w:val="00183C1F"/>
    <w:rsid w:val="00190D6E"/>
    <w:rsid w:val="00193E01"/>
    <w:rsid w:val="001A6041"/>
    <w:rsid w:val="001F4C82"/>
    <w:rsid w:val="00236859"/>
    <w:rsid w:val="0028713D"/>
    <w:rsid w:val="00307A36"/>
    <w:rsid w:val="00362DF0"/>
    <w:rsid w:val="003A5E1C"/>
    <w:rsid w:val="003D272A"/>
    <w:rsid w:val="003E1710"/>
    <w:rsid w:val="00442F41"/>
    <w:rsid w:val="004B00A9"/>
    <w:rsid w:val="004C5484"/>
    <w:rsid w:val="005224BC"/>
    <w:rsid w:val="005319CA"/>
    <w:rsid w:val="00532AC4"/>
    <w:rsid w:val="0058003A"/>
    <w:rsid w:val="005A73FB"/>
    <w:rsid w:val="005B27E0"/>
    <w:rsid w:val="00672E21"/>
    <w:rsid w:val="006B4703"/>
    <w:rsid w:val="00715369"/>
    <w:rsid w:val="00752398"/>
    <w:rsid w:val="007A1360"/>
    <w:rsid w:val="00836A6A"/>
    <w:rsid w:val="008560CF"/>
    <w:rsid w:val="008E3274"/>
    <w:rsid w:val="008E7301"/>
    <w:rsid w:val="00936379"/>
    <w:rsid w:val="009375EB"/>
    <w:rsid w:val="009D20FB"/>
    <w:rsid w:val="009D3297"/>
    <w:rsid w:val="009D4A56"/>
    <w:rsid w:val="00A058AD"/>
    <w:rsid w:val="00A56074"/>
    <w:rsid w:val="00A911E9"/>
    <w:rsid w:val="00A96A7E"/>
    <w:rsid w:val="00AB71A8"/>
    <w:rsid w:val="00B060E0"/>
    <w:rsid w:val="00B35D20"/>
    <w:rsid w:val="00B80D0E"/>
    <w:rsid w:val="00BD08B9"/>
    <w:rsid w:val="00BF1F3F"/>
    <w:rsid w:val="00C173F0"/>
    <w:rsid w:val="00C835A3"/>
    <w:rsid w:val="00CF048F"/>
    <w:rsid w:val="00D315F2"/>
    <w:rsid w:val="00DE7BD7"/>
    <w:rsid w:val="00E21C1D"/>
    <w:rsid w:val="00E355AD"/>
    <w:rsid w:val="00EA74CD"/>
    <w:rsid w:val="00EC2E51"/>
    <w:rsid w:val="00F33AC3"/>
    <w:rsid w:val="00F464BA"/>
    <w:rsid w:val="00F54680"/>
    <w:rsid w:val="00F56092"/>
    <w:rsid w:val="00FE45FA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E1C"/>
    <w:pPr>
      <w:keepNext/>
      <w:widowControl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5E1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e25">
    <w:name w:val="Style25"/>
    <w:basedOn w:val="Normal"/>
    <w:uiPriority w:val="99"/>
    <w:rsid w:val="003A5E1C"/>
    <w:pPr>
      <w:spacing w:line="238" w:lineRule="exact"/>
      <w:jc w:val="both"/>
    </w:pPr>
  </w:style>
  <w:style w:type="paragraph" w:customStyle="1" w:styleId="Style48">
    <w:name w:val="Style48"/>
    <w:basedOn w:val="Normal"/>
    <w:uiPriority w:val="99"/>
    <w:rsid w:val="003A5E1C"/>
    <w:pPr>
      <w:spacing w:line="192" w:lineRule="exact"/>
      <w:ind w:firstLine="346"/>
    </w:pPr>
  </w:style>
  <w:style w:type="paragraph" w:customStyle="1" w:styleId="Style50">
    <w:name w:val="Style50"/>
    <w:basedOn w:val="Normal"/>
    <w:uiPriority w:val="99"/>
    <w:rsid w:val="003A5E1C"/>
    <w:pPr>
      <w:spacing w:line="240" w:lineRule="exact"/>
      <w:ind w:hanging="350"/>
      <w:jc w:val="both"/>
    </w:pPr>
  </w:style>
  <w:style w:type="character" w:customStyle="1" w:styleId="FontStyle75">
    <w:name w:val="Font Style75"/>
    <w:uiPriority w:val="99"/>
    <w:rsid w:val="003A5E1C"/>
    <w:rPr>
      <w:rFonts w:ascii="Franklin Gothic Medium Cond" w:hAnsi="Franklin Gothic Medium Cond"/>
      <w:sz w:val="20"/>
    </w:rPr>
  </w:style>
  <w:style w:type="character" w:customStyle="1" w:styleId="FontStyle77">
    <w:name w:val="Font Style77"/>
    <w:uiPriority w:val="99"/>
    <w:rsid w:val="003A5E1C"/>
    <w:rPr>
      <w:rFonts w:ascii="Franklin Gothic Medium Cond" w:hAnsi="Franklin Gothic Medium Cond"/>
      <w:sz w:val="16"/>
    </w:rPr>
  </w:style>
  <w:style w:type="paragraph" w:styleId="BodyText">
    <w:name w:val="Body Text"/>
    <w:basedOn w:val="Normal"/>
    <w:link w:val="BodyTextChar"/>
    <w:uiPriority w:val="99"/>
    <w:rsid w:val="003A5E1C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5E1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A5E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A5E1C"/>
    <w:pPr>
      <w:ind w:left="720"/>
    </w:pPr>
    <w:rPr>
      <w:rFonts w:ascii="A" w:hAnsi="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1835</Words>
  <Characters>11014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ASI</cp:lastModifiedBy>
  <cp:revision>9</cp:revision>
  <dcterms:created xsi:type="dcterms:W3CDTF">2016-12-14T09:10:00Z</dcterms:created>
  <dcterms:modified xsi:type="dcterms:W3CDTF">2016-12-20T11:16:00Z</dcterms:modified>
</cp:coreProperties>
</file>